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65" w:rsidRDefault="00DF3165" w:rsidP="009C0D1F">
      <w:pPr>
        <w:jc w:val="center"/>
        <w:rPr>
          <w:b/>
          <w:spacing w:val="20"/>
          <w:lang w:val="lt-LT"/>
        </w:rPr>
      </w:pPr>
      <w:r>
        <w:rPr>
          <w:b/>
          <w:spacing w:val="20"/>
          <w:lang w:val="lt-LT"/>
        </w:rPr>
        <w:t xml:space="preserve">2014m.  PAKRUOJO RAJONO </w:t>
      </w:r>
      <w:r>
        <w:rPr>
          <w:b/>
          <w:spacing w:val="20"/>
          <w:lang w:val="en-GB"/>
        </w:rPr>
        <w:t>5</w:t>
      </w:r>
      <w:r>
        <w:rPr>
          <w:b/>
          <w:spacing w:val="20"/>
          <w:lang w:val="lt-LT"/>
        </w:rPr>
        <w:t>X5 MAŽOJO FUTBOLO UAB „KANRUGĖLĖ“ TAUREI LAIMĖTI</w:t>
      </w:r>
    </w:p>
    <w:p w:rsidR="00DF3165" w:rsidRDefault="00DF3165" w:rsidP="009C0D1F">
      <w:pPr>
        <w:jc w:val="center"/>
        <w:rPr>
          <w:b/>
          <w:spacing w:val="20"/>
          <w:lang w:val="lt-LT"/>
        </w:rPr>
      </w:pPr>
      <w:r>
        <w:rPr>
          <w:b/>
          <w:spacing w:val="20"/>
          <w:lang w:val="lt-LT"/>
        </w:rPr>
        <w:t>PIRMENYBIŲ TVARKARAŠTIS</w:t>
      </w:r>
    </w:p>
    <w:p w:rsidR="00DF3165" w:rsidRDefault="00DF3165" w:rsidP="009C0D1F">
      <w:pPr>
        <w:jc w:val="center"/>
      </w:pPr>
    </w:p>
    <w:p w:rsidR="00DF3165" w:rsidRDefault="00DF3165" w:rsidP="009C0D1F">
      <w:pPr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1262"/>
        <w:gridCol w:w="1418"/>
        <w:gridCol w:w="5245"/>
        <w:gridCol w:w="1896"/>
      </w:tblGrid>
      <w:tr w:rsidR="00DF3165" w:rsidRPr="000434F4" w:rsidTr="00D561A8">
        <w:trPr>
          <w:cantSplit/>
          <w:trHeight w:val="4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 w:rsidRPr="000434F4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 w:rsidRPr="000434F4">
              <w:rPr>
                <w:b/>
                <w:bCs/>
                <w:sz w:val="28"/>
                <w:szCs w:val="28"/>
              </w:rPr>
              <w:t>LAIKAS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D561A8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 w:rsidRPr="000434F4">
              <w:rPr>
                <w:b/>
                <w:bCs/>
                <w:sz w:val="28"/>
                <w:szCs w:val="28"/>
              </w:rPr>
              <w:t>KAS ŽAIDŽIA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Teisėjai</w:t>
            </w: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Pirmas ratas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7F1289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9C0D1F" w:rsidRDefault="00DF3165" w:rsidP="009C0D1F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02.15 </w:t>
            </w:r>
            <w:r>
              <w:rPr>
                <w:b/>
                <w:bCs/>
                <w:sz w:val="28"/>
                <w:szCs w:val="28"/>
              </w:rPr>
              <w:t>Š.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9C0D1F" w:rsidRDefault="00DF3165" w:rsidP="009C0D1F">
            <w:pPr>
              <w:pStyle w:val="BodyText"/>
              <w:snapToGrid w:val="0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11:00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Mūša-LK „Rozalinas - Žvirbloniai“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7F1289" w:rsidRDefault="00DF3165" w:rsidP="00F029AE">
            <w:pPr>
              <w:pStyle w:val="BodyText"/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M.Tarabilda</w:t>
            </w:r>
          </w:p>
        </w:tc>
      </w:tr>
      <w:tr w:rsidR="00DF3165" w:rsidRPr="007F1289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02.15 </w:t>
            </w:r>
            <w:r>
              <w:rPr>
                <w:b/>
                <w:bCs/>
                <w:sz w:val="28"/>
                <w:szCs w:val="28"/>
              </w:rPr>
              <w:t>Š.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„Kupstas“ – „Extreme gym“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7F1289" w:rsidRDefault="00DF3165" w:rsidP="00F029AE">
            <w:pPr>
              <w:pStyle w:val="BodyText"/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D.Kriukas</w:t>
            </w: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D1769A" w:rsidRDefault="00DF3165" w:rsidP="009C0D1F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02.15 </w:t>
            </w:r>
            <w:r>
              <w:rPr>
                <w:b/>
                <w:bCs/>
                <w:sz w:val="28"/>
                <w:szCs w:val="28"/>
              </w:rPr>
              <w:t>Š.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D1769A" w:rsidRDefault="00DF3165" w:rsidP="009C0D1F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26F66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„SC“ - „Pamūšis“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D.Kriukas</w:t>
            </w: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2F0FF6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305865" w:rsidRDefault="00DF3165" w:rsidP="00305865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02.18 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305865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21136A" w:rsidRDefault="00DF3165" w:rsidP="00305865">
            <w:pPr>
              <w:pStyle w:val="BodyText"/>
              <w:tabs>
                <w:tab w:val="left" w:pos="2490"/>
              </w:tabs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 w:rsidRPr="0021136A">
              <w:rPr>
                <w:b/>
                <w:bCs/>
                <w:color w:val="FF0000"/>
                <w:sz w:val="28"/>
                <w:szCs w:val="28"/>
              </w:rPr>
              <w:t>„Parketas“-„Extreme gym“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2F0FF6" w:rsidRDefault="00DF3165" w:rsidP="00F029AE">
            <w:pPr>
              <w:pStyle w:val="BodyText"/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D.Kriukas</w:t>
            </w:r>
          </w:p>
        </w:tc>
      </w:tr>
      <w:tr w:rsidR="00DF3165" w:rsidRPr="002F0FF6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305865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02.19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305865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18:30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305865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„Mūša“ – „Pamūšis“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2F0FF6" w:rsidRDefault="00DF3165" w:rsidP="00F029AE">
            <w:pPr>
              <w:pStyle w:val="BodyText"/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D.Karpinskas</w:t>
            </w: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305865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02.19 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305865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305865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„Kupstas“ – „SC“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8F0CC6" w:rsidRDefault="00DF3165" w:rsidP="00F029AE">
            <w:pPr>
              <w:pStyle w:val="BodyText"/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D.Karpinskas</w:t>
            </w: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02.23 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21136A" w:rsidRDefault="00DF3165" w:rsidP="00A54992">
            <w:pPr>
              <w:pStyle w:val="BodyText"/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 w:rsidRPr="0021136A">
              <w:rPr>
                <w:b/>
                <w:bCs/>
                <w:color w:val="FF0000"/>
                <w:sz w:val="28"/>
                <w:szCs w:val="28"/>
              </w:rPr>
              <w:t>„Parketas“- LK „Rozalinas-Žvirbloniai“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2F0FF6" w:rsidRDefault="00DF3165" w:rsidP="00836006">
            <w:pPr>
              <w:pStyle w:val="BodyText"/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D.Kriukas</w:t>
            </w: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02.23 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12:30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D1769A" w:rsidRDefault="00DF3165" w:rsidP="00F029AE">
            <w:pPr>
              <w:tabs>
                <w:tab w:val="left" w:pos="10163"/>
              </w:tabs>
              <w:jc w:val="center"/>
              <w:rPr>
                <w:b/>
                <w:bCs/>
                <w:sz w:val="28"/>
                <w:szCs w:val="28"/>
                <w:lang w:val="lt-LT"/>
              </w:rPr>
            </w:pPr>
            <w:r>
              <w:rPr>
                <w:b/>
                <w:bCs/>
                <w:sz w:val="28"/>
                <w:szCs w:val="28"/>
              </w:rPr>
              <w:t>“SC”- “Mūša”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8F0CC6" w:rsidRDefault="00DF3165" w:rsidP="00836006">
            <w:pPr>
              <w:pStyle w:val="BodyText"/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D.Karpinskas</w:t>
            </w:r>
          </w:p>
        </w:tc>
      </w:tr>
      <w:tr w:rsidR="00DF3165" w:rsidRPr="009C5BB3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02.23 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D1769A" w:rsidRDefault="00DF3165" w:rsidP="00A54992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„Pamūšis“ – „Extreme gym“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9C5BB3" w:rsidRDefault="00DF3165" w:rsidP="00F029AE">
            <w:pPr>
              <w:pStyle w:val="BodyText"/>
              <w:snapToGrid w:val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D.Kriukas</w:t>
            </w:r>
          </w:p>
        </w:tc>
      </w:tr>
      <w:tr w:rsidR="00DF3165" w:rsidRPr="009C5BB3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9C5BB3" w:rsidRDefault="00DF3165" w:rsidP="00F029AE">
            <w:pPr>
              <w:pStyle w:val="BodyText"/>
              <w:snapToGrid w:val="0"/>
              <w:jc w:val="left"/>
              <w:rPr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21136A">
            <w:pPr>
              <w:pStyle w:val="BodyText"/>
              <w:tabs>
                <w:tab w:val="left" w:pos="2385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Iš pirmenybių pasitraukus komandai „Parketas“, pažymėtų rungtynių rezultatai yra anuliuojami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5A32BA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02.2</w:t>
            </w:r>
            <w:r>
              <w:rPr>
                <w:b/>
                <w:bCs/>
                <w:sz w:val="28"/>
                <w:szCs w:val="28"/>
                <w:lang w:val="en-GB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D561A8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„Extreme gym“ -  LK „Rozalinas - Žvirbloniai“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5A32BA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02.2</w:t>
            </w:r>
            <w:r>
              <w:rPr>
                <w:b/>
                <w:bCs/>
                <w:sz w:val="28"/>
                <w:szCs w:val="28"/>
                <w:lang w:val="en-GB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18:30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LK „Rozalinas - Žvirbloniai“- „Pamūšis“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5A32BA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02.2</w:t>
            </w:r>
            <w:r>
              <w:rPr>
                <w:b/>
                <w:bCs/>
                <w:sz w:val="28"/>
                <w:szCs w:val="28"/>
                <w:lang w:val="en-GB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„Kupstas“  – “Mūša”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5A32BA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tabs>
                <w:tab w:val="left" w:pos="2520"/>
              </w:tabs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5A32BA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03.02 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B440F2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“Mūša”- „Extreme gym“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5A32BA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03.02 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B440F2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150BF3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“SC”- LK „Rozalinas - Žvirbloniai“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5A32BA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03.02 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B440F2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6F29D1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„Kupstas“ - „Pamūšis“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C350CB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C350CB" w:rsidRDefault="00DF3165" w:rsidP="00F029AE">
            <w:pPr>
              <w:pStyle w:val="BodyText"/>
              <w:snapToGrid w:val="0"/>
              <w:jc w:val="left"/>
              <w:rPr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tabs>
                <w:tab w:val="left" w:pos="2490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D6678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D66784" w:rsidRDefault="00DF3165" w:rsidP="00F029AE">
            <w:pPr>
              <w:pStyle w:val="BodyText"/>
              <w:snapToGrid w:val="0"/>
              <w:jc w:val="left"/>
              <w:rPr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tabs>
                <w:tab w:val="left" w:pos="2490"/>
              </w:tabs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9C0D1F">
            <w:pPr>
              <w:pStyle w:val="BodyText"/>
              <w:snapToGrid w:val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D1769A" w:rsidRDefault="00DF3165" w:rsidP="009C0D1F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F3165" w:rsidRPr="000434F4" w:rsidTr="00D561A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165" w:rsidRPr="00D1769A" w:rsidRDefault="00DF3165" w:rsidP="00F029AE">
            <w:pPr>
              <w:pStyle w:val="BodyTex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65" w:rsidRPr="000434F4" w:rsidRDefault="00DF3165" w:rsidP="00F029AE">
            <w:pPr>
              <w:pStyle w:val="BodyText"/>
              <w:snapToGrid w:val="0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DF3165" w:rsidRPr="009C0D1F" w:rsidRDefault="00DF3165" w:rsidP="009C0D1F">
      <w:pPr>
        <w:jc w:val="center"/>
      </w:pPr>
    </w:p>
    <w:sectPr w:rsidR="00DF3165" w:rsidRPr="009C0D1F" w:rsidSect="001F7F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D1F"/>
    <w:rsid w:val="000434F4"/>
    <w:rsid w:val="000A0D3E"/>
    <w:rsid w:val="00150BF3"/>
    <w:rsid w:val="001F7F57"/>
    <w:rsid w:val="0021136A"/>
    <w:rsid w:val="002F0FF6"/>
    <w:rsid w:val="00305865"/>
    <w:rsid w:val="003A4C2D"/>
    <w:rsid w:val="003C4BF9"/>
    <w:rsid w:val="003F07F9"/>
    <w:rsid w:val="00464FCE"/>
    <w:rsid w:val="004B587A"/>
    <w:rsid w:val="00514E55"/>
    <w:rsid w:val="005A32BA"/>
    <w:rsid w:val="0068756B"/>
    <w:rsid w:val="006E7F35"/>
    <w:rsid w:val="006F29D1"/>
    <w:rsid w:val="0077622F"/>
    <w:rsid w:val="007D4568"/>
    <w:rsid w:val="007F1289"/>
    <w:rsid w:val="00836006"/>
    <w:rsid w:val="008F0CC6"/>
    <w:rsid w:val="00926F66"/>
    <w:rsid w:val="00967EAF"/>
    <w:rsid w:val="009A126E"/>
    <w:rsid w:val="009C0D1F"/>
    <w:rsid w:val="009C5BB3"/>
    <w:rsid w:val="00A14E02"/>
    <w:rsid w:val="00A378E6"/>
    <w:rsid w:val="00A54992"/>
    <w:rsid w:val="00AB69B6"/>
    <w:rsid w:val="00B440F2"/>
    <w:rsid w:val="00BC0486"/>
    <w:rsid w:val="00C350CB"/>
    <w:rsid w:val="00CB4BAF"/>
    <w:rsid w:val="00D1769A"/>
    <w:rsid w:val="00D33EA8"/>
    <w:rsid w:val="00D55E46"/>
    <w:rsid w:val="00D561A8"/>
    <w:rsid w:val="00D66784"/>
    <w:rsid w:val="00DF3165"/>
    <w:rsid w:val="00EC5B25"/>
    <w:rsid w:val="00EE0F27"/>
    <w:rsid w:val="00F029AE"/>
    <w:rsid w:val="00F0628E"/>
    <w:rsid w:val="00F3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1F"/>
    <w:rPr>
      <w:rFonts w:ascii="Times New Roman" w:eastAsia="Times New Roman" w:hAnsi="Times New Roman"/>
      <w:position w:val="6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0D1F"/>
    <w:pPr>
      <w:suppressAutoHyphens/>
      <w:jc w:val="center"/>
    </w:pPr>
    <w:rPr>
      <w:position w:val="0"/>
      <w:sz w:val="44"/>
      <w:lang w:val="lt-LT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0D1F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691</Words>
  <Characters>394</Characters>
  <Application>Microsoft Office Outlook</Application>
  <DocSecurity>0</DocSecurity>
  <Lines>0</Lines>
  <Paragraphs>0</Paragraphs>
  <ScaleCrop>false</ScaleCrop>
  <Company>Sporto centras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2014m</dc:title>
  <dc:subject/>
  <dc:creator>n0ak95</dc:creator>
  <cp:keywords/>
  <dc:description/>
  <cp:lastModifiedBy>User</cp:lastModifiedBy>
  <cp:revision>2</cp:revision>
  <dcterms:created xsi:type="dcterms:W3CDTF">2014-02-24T14:53:00Z</dcterms:created>
  <dcterms:modified xsi:type="dcterms:W3CDTF">2014-02-24T14:53:00Z</dcterms:modified>
</cp:coreProperties>
</file>