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2C" w:rsidRPr="00710A17" w:rsidRDefault="00105E2C" w:rsidP="000128AB">
      <w:pPr>
        <w:pStyle w:val="Heading2"/>
      </w:pPr>
      <w:r w:rsidRPr="00681118">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isgyaz13" style="width:46.5pt;height:56.25pt;visibility:visible">
            <v:imagedata r:id="rId7" o:title=""/>
          </v:shape>
        </w:pict>
      </w:r>
      <w:r>
        <w:rPr>
          <w:noProof/>
          <w:lang w:eastAsia="lt-LT"/>
        </w:rPr>
        <w:pict>
          <v:shapetype id="_x0000_t202" coordsize="21600,21600" o:spt="202" path="m,l,21600r21600,l21600,xe">
            <v:stroke joinstyle="miter"/>
            <v:path gradientshapeok="t" o:connecttype="rect"/>
          </v:shapetype>
          <v:shape id="Text Box 3" o:spid="_x0000_s1026" type="#_x0000_t202" style="position:absolute;left:0;text-align:left;margin-left:393.3pt;margin-top:-27pt;width:96.9pt;height:27pt;z-index:251658240;visibility:visible;mso-position-horizontal-relative:text;mso-position-vertical-relative:text" filled="f" stroked="f">
            <v:textbox>
              <w:txbxContent>
                <w:p w:rsidR="00105E2C" w:rsidRDefault="00105E2C" w:rsidP="000128AB">
                  <w:pPr>
                    <w:jc w:val="right"/>
                  </w:pPr>
                </w:p>
              </w:txbxContent>
            </v:textbox>
          </v:shape>
        </w:pict>
      </w:r>
    </w:p>
    <w:p w:rsidR="00105E2C" w:rsidRPr="00710A17" w:rsidRDefault="00105E2C" w:rsidP="000128AB">
      <w:pPr>
        <w:rPr>
          <w:b/>
        </w:rPr>
      </w:pPr>
    </w:p>
    <w:p w:rsidR="00105E2C" w:rsidRPr="00710A17" w:rsidRDefault="00105E2C" w:rsidP="000128AB">
      <w:pPr>
        <w:ind w:firstLine="567"/>
        <w:jc w:val="center"/>
        <w:rPr>
          <w:b/>
        </w:rPr>
      </w:pPr>
      <w:r w:rsidRPr="00710A17">
        <w:rPr>
          <w:b/>
        </w:rPr>
        <w:t xml:space="preserve">PAKRUOJO RAJONO SAVIVALDYBĖS </w:t>
      </w:r>
    </w:p>
    <w:p w:rsidR="00105E2C" w:rsidRPr="00710A17" w:rsidRDefault="00105E2C" w:rsidP="000128AB">
      <w:pPr>
        <w:ind w:firstLine="567"/>
        <w:jc w:val="center"/>
        <w:rPr>
          <w:b/>
          <w:sz w:val="28"/>
        </w:rPr>
      </w:pPr>
      <w:r w:rsidRPr="00710A17">
        <w:rPr>
          <w:b/>
        </w:rPr>
        <w:t>ADMINISTRACIJOS DIREKTORIUS</w:t>
      </w:r>
    </w:p>
    <w:p w:rsidR="00105E2C" w:rsidRPr="00710A17" w:rsidRDefault="00105E2C" w:rsidP="000128AB"/>
    <w:p w:rsidR="00105E2C" w:rsidRPr="00710A17" w:rsidRDefault="00105E2C" w:rsidP="000128AB">
      <w:pPr>
        <w:ind w:firstLine="567"/>
        <w:jc w:val="center"/>
        <w:rPr>
          <w:b/>
        </w:rPr>
      </w:pPr>
      <w:r w:rsidRPr="00710A17">
        <w:rPr>
          <w:b/>
        </w:rPr>
        <w:t>ĮSAKYMAS</w:t>
      </w:r>
    </w:p>
    <w:p w:rsidR="00105E2C" w:rsidRPr="00710A17" w:rsidRDefault="00105E2C" w:rsidP="000128AB">
      <w:pPr>
        <w:ind w:firstLine="567"/>
        <w:jc w:val="center"/>
        <w:rPr>
          <w:b/>
        </w:rPr>
      </w:pPr>
    </w:p>
    <w:p w:rsidR="00105E2C" w:rsidRPr="00710A17" w:rsidRDefault="00105E2C" w:rsidP="000128AB">
      <w:pPr>
        <w:jc w:val="center"/>
        <w:rPr>
          <w:b/>
          <w:caps/>
        </w:rPr>
      </w:pPr>
      <w:r w:rsidRPr="00710A17">
        <w:rPr>
          <w:b/>
        </w:rPr>
        <w:t>DĖL LEIDŽIAMO STATYBOS DARBŲ PRADŽIOS IR PABAI</w:t>
      </w:r>
      <w:bookmarkStart w:id="0" w:name="_GoBack"/>
      <w:bookmarkEnd w:id="0"/>
      <w:r w:rsidRPr="00710A17">
        <w:rPr>
          <w:b/>
        </w:rPr>
        <w:t>GOS LAIKO NUSTATYMO, STATYBOS DARBŲ TRIUKŠMO KONTROLIERIŲ SKYRIMO IR STATYBOS DARBUS ATLIEKANČIŲ TRIUKŠMO ŠALTINIŲ VALDYTOJŲ, KURIE NĖRA ŪKIO SUBJEKTAI, PLANINIŲ PATIKRINIMŲ TAISYKLIŲ PATVIRTINIMO</w:t>
      </w:r>
    </w:p>
    <w:p w:rsidR="00105E2C" w:rsidRPr="00710A17" w:rsidRDefault="00105E2C" w:rsidP="000128AB">
      <w:pPr>
        <w:pStyle w:val="Antrat31"/>
        <w:rPr>
          <w:sz w:val="24"/>
          <w:lang w:val="lt-LT"/>
        </w:rPr>
      </w:pPr>
      <w:r w:rsidRPr="00710A17">
        <w:rPr>
          <w:sz w:val="24"/>
          <w:lang w:val="lt-LT"/>
        </w:rPr>
        <w:t xml:space="preserve"> </w:t>
      </w:r>
    </w:p>
    <w:p w:rsidR="00105E2C" w:rsidRPr="00710A17" w:rsidRDefault="00105E2C" w:rsidP="000128AB">
      <w:pPr>
        <w:jc w:val="both"/>
      </w:pPr>
    </w:p>
    <w:p w:rsidR="00105E2C" w:rsidRPr="00710A17" w:rsidRDefault="00105E2C" w:rsidP="000128AB">
      <w:pPr>
        <w:jc w:val="center"/>
      </w:pPr>
      <w:r w:rsidRPr="00710A17">
        <w:t xml:space="preserve">2017 m. balandžio </w:t>
      </w:r>
      <w:r>
        <w:t>27</w:t>
      </w:r>
      <w:r w:rsidRPr="00710A17">
        <w:t xml:space="preserve"> d. Nr. AV-</w:t>
      </w:r>
      <w:r>
        <w:t>295</w:t>
      </w:r>
    </w:p>
    <w:p w:rsidR="00105E2C" w:rsidRPr="00710A17" w:rsidRDefault="00105E2C" w:rsidP="000128AB">
      <w:pPr>
        <w:jc w:val="center"/>
      </w:pPr>
      <w:r w:rsidRPr="00710A17">
        <w:t>Pakruojis</w:t>
      </w:r>
    </w:p>
    <w:p w:rsidR="00105E2C" w:rsidRPr="00710A17" w:rsidRDefault="00105E2C">
      <w:pPr>
        <w:tabs>
          <w:tab w:val="center" w:pos="4153"/>
          <w:tab w:val="right" w:pos="8306"/>
        </w:tabs>
      </w:pPr>
    </w:p>
    <w:p w:rsidR="00105E2C" w:rsidRPr="00710A17" w:rsidRDefault="00105E2C">
      <w:pPr>
        <w:jc w:val="center"/>
      </w:pPr>
    </w:p>
    <w:p w:rsidR="00105E2C" w:rsidRPr="00710A17" w:rsidRDefault="00105E2C">
      <w:pPr>
        <w:jc w:val="center"/>
        <w:rPr>
          <w:b/>
          <w:bCs/>
        </w:rPr>
      </w:pPr>
    </w:p>
    <w:p w:rsidR="00105E2C" w:rsidRPr="00710A17" w:rsidRDefault="00105E2C">
      <w:pPr>
        <w:ind w:firstLine="851"/>
        <w:jc w:val="both"/>
        <w:rPr>
          <w:szCs w:val="24"/>
          <w:lang w:eastAsia="lt-LT"/>
        </w:rPr>
      </w:pPr>
      <w:r w:rsidRPr="00710A17">
        <w:rPr>
          <w:szCs w:val="24"/>
          <w:lang w:eastAsia="lt-LT"/>
        </w:rPr>
        <w:t>Vadovaudamasi Lietuvos Respublikos vietos savivaldos įstatymo 29 straipsnio 8 dalies 2 punktu, Lietuvos Respublikos triukšmo valdymo įstatymo 13 straipsnio 2 dalies 4 ir 9 punktais,  Triukšmo, kylančio atliekant statybos darbus gyvenamosiose patalpose ir gyvenamosiose teritorijose, kontrolės vykdymo tvarkos aprašo, patvirtinto Lietuvos Respublikos Vyriausybės 2016 m. lapkričio 9 d. nutarimu Nr. 1120 „Dėl Triukšmo, kylančio atliekant statybos darbus gyvenamosiose patalpose ir gyvenamosiose teritorijose, kontrolės vykdymo tvarkos aprašo patvirtinimo“, 2.3 papunkčiu, 3 ir 7 punktais:</w:t>
      </w:r>
    </w:p>
    <w:p w:rsidR="00105E2C" w:rsidRPr="00710A17" w:rsidRDefault="00105E2C" w:rsidP="00F735C5">
      <w:pPr>
        <w:pStyle w:val="ListParagraph"/>
        <w:numPr>
          <w:ilvl w:val="0"/>
          <w:numId w:val="1"/>
        </w:numPr>
        <w:tabs>
          <w:tab w:val="left" w:pos="851"/>
          <w:tab w:val="left" w:pos="1134"/>
        </w:tabs>
        <w:ind w:left="0" w:firstLine="851"/>
        <w:jc w:val="both"/>
        <w:rPr>
          <w:szCs w:val="24"/>
          <w:lang w:eastAsia="lt-LT"/>
        </w:rPr>
      </w:pPr>
      <w:r w:rsidRPr="00710A17">
        <w:rPr>
          <w:szCs w:val="24"/>
          <w:lang w:eastAsia="lt-LT"/>
        </w:rPr>
        <w:t>N u s t a t a u leidžiamą statybos darbų, kurių metu skleidžiamas triukšmas, pradžios ir pabaigos laiką Pakruojo rajono savivaldybės gyvenamosiose patalpose ir gyvenamosiose teritorijose:</w:t>
      </w:r>
    </w:p>
    <w:p w:rsidR="00105E2C" w:rsidRPr="00710A17" w:rsidRDefault="00105E2C" w:rsidP="00F735C5">
      <w:pPr>
        <w:pStyle w:val="ListParagraph"/>
        <w:numPr>
          <w:ilvl w:val="1"/>
          <w:numId w:val="1"/>
        </w:numPr>
        <w:tabs>
          <w:tab w:val="left" w:pos="1134"/>
          <w:tab w:val="left" w:pos="1276"/>
        </w:tabs>
        <w:ind w:left="0" w:firstLine="851"/>
        <w:jc w:val="both"/>
        <w:rPr>
          <w:szCs w:val="24"/>
          <w:lang w:eastAsia="lt-LT"/>
        </w:rPr>
      </w:pPr>
      <w:r w:rsidRPr="00710A17">
        <w:rPr>
          <w:szCs w:val="24"/>
          <w:lang w:eastAsia="lt-LT"/>
        </w:rPr>
        <w:t>darbo dienomis nuo 7 val. iki 19 val.;</w:t>
      </w:r>
    </w:p>
    <w:p w:rsidR="00105E2C" w:rsidRPr="00710A17" w:rsidRDefault="00105E2C" w:rsidP="00F735C5">
      <w:pPr>
        <w:pStyle w:val="ListParagraph"/>
        <w:numPr>
          <w:ilvl w:val="1"/>
          <w:numId w:val="1"/>
        </w:numPr>
        <w:tabs>
          <w:tab w:val="left" w:pos="1134"/>
          <w:tab w:val="left" w:pos="1276"/>
        </w:tabs>
        <w:ind w:left="0" w:firstLine="851"/>
        <w:jc w:val="both"/>
        <w:rPr>
          <w:szCs w:val="24"/>
          <w:lang w:eastAsia="lt-LT"/>
        </w:rPr>
      </w:pPr>
      <w:r w:rsidRPr="00710A17">
        <w:rPr>
          <w:szCs w:val="24"/>
          <w:lang w:eastAsia="lt-LT"/>
        </w:rPr>
        <w:t>poilsio ir švenčių dienomis nuo 10 val. iki 18 val.</w:t>
      </w:r>
    </w:p>
    <w:p w:rsidR="00105E2C" w:rsidRPr="00710A17" w:rsidRDefault="00105E2C" w:rsidP="00F735C5">
      <w:pPr>
        <w:pStyle w:val="ListParagraph"/>
        <w:numPr>
          <w:ilvl w:val="0"/>
          <w:numId w:val="1"/>
        </w:numPr>
        <w:tabs>
          <w:tab w:val="left" w:pos="1134"/>
        </w:tabs>
        <w:jc w:val="both"/>
        <w:rPr>
          <w:szCs w:val="24"/>
          <w:lang w:eastAsia="lt-LT"/>
        </w:rPr>
      </w:pPr>
      <w:r w:rsidRPr="00710A17">
        <w:rPr>
          <w:szCs w:val="24"/>
          <w:lang w:eastAsia="lt-LT"/>
        </w:rPr>
        <w:t>S k i r i u statybos darbų triukšmo kontrolieriais:</w:t>
      </w:r>
    </w:p>
    <w:p w:rsidR="00105E2C" w:rsidRPr="00710A17" w:rsidRDefault="00105E2C" w:rsidP="00F735C5">
      <w:pPr>
        <w:pStyle w:val="ListParagraph"/>
        <w:numPr>
          <w:ilvl w:val="1"/>
          <w:numId w:val="1"/>
        </w:numPr>
        <w:tabs>
          <w:tab w:val="left" w:pos="1134"/>
          <w:tab w:val="left" w:pos="1276"/>
          <w:tab w:val="left" w:pos="1418"/>
        </w:tabs>
        <w:ind w:left="1560" w:hanging="720"/>
        <w:jc w:val="both"/>
        <w:rPr>
          <w:szCs w:val="24"/>
          <w:lang w:eastAsia="lt-LT"/>
        </w:rPr>
      </w:pPr>
      <w:r w:rsidRPr="00710A17">
        <w:rPr>
          <w:szCs w:val="24"/>
          <w:lang w:eastAsia="lt-LT"/>
        </w:rPr>
        <w:t>Pakruojo rajono savivaldybės administracijos seniūnijų seniūnus;</w:t>
      </w:r>
    </w:p>
    <w:p w:rsidR="00105E2C" w:rsidRPr="00710A17" w:rsidRDefault="00105E2C" w:rsidP="00F735C5">
      <w:pPr>
        <w:pStyle w:val="ListParagraph"/>
        <w:numPr>
          <w:ilvl w:val="1"/>
          <w:numId w:val="1"/>
        </w:numPr>
        <w:tabs>
          <w:tab w:val="left" w:pos="1134"/>
          <w:tab w:val="left" w:pos="1276"/>
        </w:tabs>
        <w:ind w:hanging="720"/>
        <w:jc w:val="both"/>
        <w:rPr>
          <w:szCs w:val="24"/>
          <w:lang w:eastAsia="lt-LT"/>
        </w:rPr>
      </w:pPr>
      <w:r w:rsidRPr="00710A17">
        <w:rPr>
          <w:szCs w:val="24"/>
          <w:lang w:eastAsia="lt-LT"/>
        </w:rPr>
        <w:t>Pakruojo rajono savivaldybės administracijos seniūnijų seniūnų pavaduotojus.</w:t>
      </w:r>
    </w:p>
    <w:p w:rsidR="00105E2C" w:rsidRPr="00710A17" w:rsidRDefault="00105E2C" w:rsidP="00282212">
      <w:pPr>
        <w:tabs>
          <w:tab w:val="left" w:pos="1134"/>
          <w:tab w:val="left" w:pos="1276"/>
        </w:tabs>
        <w:ind w:firstLine="851"/>
        <w:jc w:val="both"/>
        <w:rPr>
          <w:szCs w:val="24"/>
          <w:lang w:eastAsia="lt-LT"/>
        </w:rPr>
      </w:pPr>
      <w:r w:rsidRPr="00710A17">
        <w:rPr>
          <w:szCs w:val="24"/>
          <w:lang w:eastAsia="lt-LT"/>
        </w:rPr>
        <w:t>3. Į g a l i o j u  2 punkte nurodytus valstybės tarnautojus vykdyti triukšmo, kylančio atliekant statybos darbus Pakruojo rajono savivaldybės gyvenamosiose patalpose ir gyvenamosiose teritorijose, kontrolę.</w:t>
      </w:r>
    </w:p>
    <w:p w:rsidR="00105E2C" w:rsidRPr="00710A17" w:rsidRDefault="00105E2C">
      <w:pPr>
        <w:tabs>
          <w:tab w:val="left" w:pos="1134"/>
        </w:tabs>
        <w:ind w:firstLine="851"/>
        <w:jc w:val="both"/>
        <w:rPr>
          <w:szCs w:val="24"/>
          <w:lang w:eastAsia="lt-LT"/>
        </w:rPr>
      </w:pPr>
      <w:r w:rsidRPr="00710A17">
        <w:rPr>
          <w:szCs w:val="24"/>
          <w:lang w:eastAsia="lt-LT"/>
        </w:rPr>
        <w:t>4. T v i r t i n u Statybos darbus atliekančių triukšmo šaltinių valdytojų, kurie nėra ūkio subjektai, planinių patikrinimų taisykles (pridedama).</w:t>
      </w:r>
    </w:p>
    <w:p w:rsidR="00105E2C" w:rsidRPr="00710A17" w:rsidRDefault="00105E2C" w:rsidP="00BF0EA7">
      <w:pPr>
        <w:tabs>
          <w:tab w:val="left" w:pos="993"/>
          <w:tab w:val="left" w:pos="1134"/>
        </w:tabs>
        <w:suppressAutoHyphens/>
        <w:ind w:firstLine="851"/>
        <w:jc w:val="both"/>
      </w:pPr>
      <w:r w:rsidRPr="00710A17">
        <w:rPr>
          <w:rFonts w:ascii="TimesLT" w:hAnsi="TimesLT" w:cs="TimesLT"/>
          <w:szCs w:val="24"/>
          <w:lang w:eastAsia="zh-CN"/>
        </w:rPr>
        <w:t>5. N u r o d a u įsakymą paskelbti Teisės aktų registre ir savivaldybės interneto svetainėje www.pakruojis.lt.</w:t>
      </w:r>
    </w:p>
    <w:p w:rsidR="00105E2C" w:rsidRPr="00710A17" w:rsidRDefault="00105E2C">
      <w:pPr>
        <w:tabs>
          <w:tab w:val="left" w:pos="7371"/>
        </w:tabs>
        <w:ind w:left="108"/>
      </w:pPr>
    </w:p>
    <w:p w:rsidR="00105E2C" w:rsidRPr="00710A17" w:rsidRDefault="00105E2C">
      <w:pPr>
        <w:tabs>
          <w:tab w:val="left" w:pos="7371"/>
        </w:tabs>
        <w:ind w:left="108"/>
      </w:pPr>
    </w:p>
    <w:p w:rsidR="00105E2C" w:rsidRPr="00710A17" w:rsidRDefault="00105E2C" w:rsidP="00282212">
      <w:pPr>
        <w:tabs>
          <w:tab w:val="left" w:pos="7371"/>
        </w:tabs>
        <w:ind w:left="108"/>
        <w:sectPr w:rsidR="00105E2C" w:rsidRPr="00710A17" w:rsidSect="00376395">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4" w:footer="726" w:gutter="0"/>
          <w:cols w:space="1296"/>
          <w:titlePg/>
          <w:docGrid w:linePitch="360"/>
        </w:sectPr>
      </w:pPr>
      <w:r w:rsidRPr="00710A17">
        <w:t>Administracijos direktorė</w:t>
      </w:r>
      <w:r w:rsidRPr="00710A17">
        <w:tab/>
        <w:t xml:space="preserve">               Erika Kižienė</w:t>
      </w:r>
    </w:p>
    <w:p w:rsidR="00105E2C" w:rsidRPr="00710A17" w:rsidRDefault="00105E2C">
      <w:pPr>
        <w:ind w:left="5040"/>
        <w:rPr>
          <w:sz w:val="22"/>
          <w:szCs w:val="22"/>
          <w:lang w:eastAsia="lt-LT"/>
        </w:rPr>
      </w:pPr>
      <w:r w:rsidRPr="00710A17">
        <w:rPr>
          <w:sz w:val="22"/>
          <w:szCs w:val="22"/>
          <w:lang w:eastAsia="lt-LT"/>
        </w:rPr>
        <w:t>PATVIRTINTA</w:t>
      </w:r>
    </w:p>
    <w:p w:rsidR="00105E2C" w:rsidRPr="00710A17" w:rsidRDefault="00105E2C">
      <w:pPr>
        <w:ind w:left="5040"/>
        <w:rPr>
          <w:sz w:val="22"/>
          <w:szCs w:val="22"/>
          <w:lang w:eastAsia="lt-LT"/>
        </w:rPr>
      </w:pPr>
      <w:r w:rsidRPr="00710A17">
        <w:rPr>
          <w:sz w:val="22"/>
          <w:szCs w:val="22"/>
          <w:lang w:eastAsia="lt-LT"/>
        </w:rPr>
        <w:t>Pakruojo rajono savivaldybės</w:t>
      </w:r>
    </w:p>
    <w:p w:rsidR="00105E2C" w:rsidRPr="00710A17" w:rsidRDefault="00105E2C">
      <w:pPr>
        <w:ind w:left="5040"/>
        <w:rPr>
          <w:szCs w:val="24"/>
          <w:lang w:eastAsia="lt-LT"/>
        </w:rPr>
      </w:pPr>
      <w:r w:rsidRPr="00710A17">
        <w:rPr>
          <w:sz w:val="22"/>
          <w:szCs w:val="22"/>
          <w:lang w:eastAsia="lt-LT"/>
        </w:rPr>
        <w:t xml:space="preserve">administracijos direktoriaus </w:t>
      </w:r>
    </w:p>
    <w:p w:rsidR="00105E2C" w:rsidRPr="00710A17" w:rsidRDefault="00105E2C">
      <w:pPr>
        <w:ind w:left="4320" w:firstLine="720"/>
        <w:jc w:val="both"/>
        <w:rPr>
          <w:sz w:val="22"/>
          <w:szCs w:val="22"/>
          <w:lang w:eastAsia="lt-LT"/>
        </w:rPr>
      </w:pPr>
      <w:r w:rsidRPr="00710A17">
        <w:t>2017 m. balandžio       d.</w:t>
      </w:r>
      <w:r w:rsidRPr="00710A17">
        <w:rPr>
          <w:sz w:val="22"/>
          <w:szCs w:val="22"/>
          <w:lang w:eastAsia="lt-LT"/>
        </w:rPr>
        <w:t xml:space="preserve"> </w:t>
      </w:r>
    </w:p>
    <w:p w:rsidR="00105E2C" w:rsidRPr="00710A17" w:rsidRDefault="00105E2C">
      <w:pPr>
        <w:ind w:left="4320" w:firstLine="720"/>
        <w:jc w:val="both"/>
        <w:rPr>
          <w:szCs w:val="24"/>
          <w:lang w:eastAsia="lt-LT"/>
        </w:rPr>
      </w:pPr>
      <w:r w:rsidRPr="00710A17">
        <w:rPr>
          <w:sz w:val="22"/>
          <w:szCs w:val="22"/>
          <w:lang w:eastAsia="lt-LT"/>
        </w:rPr>
        <w:t>įsakymu Nr. AV-</w:t>
      </w:r>
    </w:p>
    <w:p w:rsidR="00105E2C" w:rsidRPr="00710A17" w:rsidRDefault="00105E2C"/>
    <w:p w:rsidR="00105E2C" w:rsidRPr="00710A17" w:rsidRDefault="00105E2C"/>
    <w:p w:rsidR="00105E2C" w:rsidRPr="00710A17" w:rsidRDefault="00105E2C">
      <w:pPr>
        <w:jc w:val="center"/>
        <w:rPr>
          <w:szCs w:val="24"/>
          <w:lang w:eastAsia="lt-LT"/>
        </w:rPr>
      </w:pPr>
      <w:r w:rsidRPr="00710A17">
        <w:rPr>
          <w:b/>
          <w:bCs/>
          <w:caps/>
          <w:szCs w:val="24"/>
          <w:lang w:eastAsia="lt-LT"/>
        </w:rPr>
        <w:t>STATYBOS DARBUS ATLIEKANČIŲ TRIUKŠMO ŠALTINIŲ VALDYTOJŲ, KURIE NĖRA ŪKIO SUBJEKTAI, PLANINIŲ PATIKRINIMŲ TAISYKLĖS</w:t>
      </w:r>
    </w:p>
    <w:p w:rsidR="00105E2C" w:rsidRPr="00710A17" w:rsidRDefault="00105E2C">
      <w:pPr>
        <w:ind w:firstLine="57"/>
        <w:jc w:val="center"/>
        <w:rPr>
          <w:szCs w:val="24"/>
          <w:lang w:eastAsia="lt-LT"/>
        </w:rPr>
      </w:pPr>
    </w:p>
    <w:p w:rsidR="00105E2C" w:rsidRPr="00710A17" w:rsidRDefault="00105E2C">
      <w:pPr>
        <w:ind w:firstLine="57"/>
        <w:jc w:val="center"/>
        <w:rPr>
          <w:szCs w:val="24"/>
          <w:lang w:eastAsia="lt-LT"/>
        </w:rPr>
      </w:pPr>
    </w:p>
    <w:p w:rsidR="00105E2C" w:rsidRPr="00710A17" w:rsidRDefault="00105E2C">
      <w:pPr>
        <w:jc w:val="center"/>
        <w:rPr>
          <w:b/>
          <w:bCs/>
          <w:caps/>
          <w:sz w:val="22"/>
          <w:szCs w:val="22"/>
          <w:lang w:eastAsia="lt-LT"/>
        </w:rPr>
      </w:pPr>
      <w:r w:rsidRPr="00710A17">
        <w:rPr>
          <w:b/>
          <w:bCs/>
          <w:caps/>
          <w:sz w:val="22"/>
          <w:szCs w:val="22"/>
          <w:lang w:eastAsia="lt-LT"/>
        </w:rPr>
        <w:t>I SKYRIUS</w:t>
      </w:r>
    </w:p>
    <w:p w:rsidR="00105E2C" w:rsidRPr="00710A17" w:rsidRDefault="00105E2C">
      <w:pPr>
        <w:jc w:val="center"/>
        <w:rPr>
          <w:szCs w:val="24"/>
          <w:lang w:eastAsia="lt-LT"/>
        </w:rPr>
      </w:pPr>
      <w:r w:rsidRPr="00710A17">
        <w:rPr>
          <w:b/>
          <w:bCs/>
          <w:caps/>
          <w:sz w:val="22"/>
          <w:szCs w:val="22"/>
          <w:lang w:eastAsia="lt-LT"/>
        </w:rPr>
        <w:t>BENDROSIOS NUOSTATOS</w:t>
      </w:r>
    </w:p>
    <w:p w:rsidR="00105E2C" w:rsidRPr="00710A17" w:rsidRDefault="00105E2C">
      <w:pPr>
        <w:ind w:firstLine="57"/>
        <w:jc w:val="both"/>
        <w:rPr>
          <w:szCs w:val="24"/>
          <w:lang w:eastAsia="lt-LT"/>
        </w:rPr>
      </w:pPr>
    </w:p>
    <w:p w:rsidR="00105E2C" w:rsidRPr="00710A17" w:rsidRDefault="00105E2C">
      <w:pPr>
        <w:ind w:firstLine="1276"/>
        <w:jc w:val="both"/>
        <w:rPr>
          <w:szCs w:val="24"/>
          <w:lang w:eastAsia="lt-LT"/>
        </w:rPr>
      </w:pPr>
      <w:r w:rsidRPr="00710A17">
        <w:rPr>
          <w:szCs w:val="24"/>
          <w:lang w:eastAsia="lt-LT"/>
        </w:rPr>
        <w:t>1. Statybos darbus atliekančių triukšmo šaltinių valdytojų, kurie nėra ūkio subjektai, planinių  patikrinimų taisyklės (toliau – Taisyklės) nustato planuojamų tikrinti Statybos darbus atliekančių triukšmo šaltinių valdytojų, kurie nėra ūkio subjektai  (toliau - triukšmo šaltinių valdytojai), sąrašo (toliau – sąrašas) sudarymo kriterijus, Triukšmo šaltinių valdytojų veiklos planinių patikrinimų atlikimo tvarką ir trukmę.</w:t>
      </w:r>
    </w:p>
    <w:p w:rsidR="00105E2C" w:rsidRPr="00710A17" w:rsidRDefault="00105E2C">
      <w:pPr>
        <w:ind w:firstLine="1276"/>
        <w:jc w:val="both"/>
        <w:rPr>
          <w:szCs w:val="24"/>
          <w:lang w:eastAsia="lt-LT"/>
        </w:rPr>
      </w:pPr>
      <w:r w:rsidRPr="00710A17">
        <w:rPr>
          <w:szCs w:val="24"/>
          <w:lang w:eastAsia="lt-LT"/>
        </w:rPr>
        <w:t>2. Taisyklių tikslas – reglamentuoti veiklos, kurią vykdant gyvenamosiose patalpose ir gyvenamosiose teritorijose skleidžiamas triukšmas, valdymą, siekiant apsaugoti žmonių sveikatą bei aplinką nuo neigiamo triukšmo poveikio ir užtikrinti žmonių gyvenimo kokybę.</w:t>
      </w:r>
    </w:p>
    <w:p w:rsidR="00105E2C" w:rsidRPr="00710A17" w:rsidRDefault="00105E2C">
      <w:pPr>
        <w:ind w:firstLine="1276"/>
        <w:jc w:val="both"/>
        <w:rPr>
          <w:szCs w:val="24"/>
          <w:lang w:eastAsia="lt-LT"/>
        </w:rPr>
      </w:pPr>
      <w:r w:rsidRPr="00710A17">
        <w:rPr>
          <w:szCs w:val="24"/>
          <w:lang w:eastAsia="lt-LT"/>
        </w:rPr>
        <w:t>3. Taisyklėse vartojamos sąvokos:</w:t>
      </w:r>
    </w:p>
    <w:p w:rsidR="00105E2C" w:rsidRPr="00710A17" w:rsidRDefault="00105E2C">
      <w:pPr>
        <w:ind w:firstLine="1276"/>
        <w:jc w:val="both"/>
        <w:rPr>
          <w:szCs w:val="24"/>
          <w:lang w:eastAsia="lt-LT"/>
        </w:rPr>
      </w:pPr>
      <w:r w:rsidRPr="00710A17">
        <w:rPr>
          <w:szCs w:val="24"/>
          <w:lang w:eastAsia="lt-LT"/>
        </w:rPr>
        <w:t>3.1.</w:t>
      </w:r>
      <w:r w:rsidRPr="00710A17">
        <w:rPr>
          <w:b/>
          <w:bCs/>
          <w:szCs w:val="24"/>
          <w:lang w:eastAsia="lt-LT"/>
        </w:rPr>
        <w:t xml:space="preserve"> Triukšmas</w:t>
      </w:r>
      <w:r w:rsidRPr="00710A17">
        <w:rPr>
          <w:szCs w:val="24"/>
          <w:lang w:eastAsia="lt-LT"/>
        </w:rPr>
        <w:t xml:space="preserve"> – nepageidaujami arba žmogui kenksmingi išoriniai garsai, kuriuos sukuria žmonių veikla.</w:t>
      </w:r>
    </w:p>
    <w:p w:rsidR="00105E2C" w:rsidRPr="00710A17" w:rsidRDefault="00105E2C">
      <w:pPr>
        <w:ind w:firstLine="1276"/>
        <w:jc w:val="both"/>
        <w:rPr>
          <w:szCs w:val="24"/>
          <w:lang w:eastAsia="lt-LT"/>
        </w:rPr>
      </w:pPr>
      <w:r w:rsidRPr="00710A17">
        <w:rPr>
          <w:szCs w:val="24"/>
          <w:lang w:eastAsia="lt-LT"/>
        </w:rPr>
        <w:t>3.2.</w:t>
      </w:r>
      <w:r w:rsidRPr="00710A17">
        <w:rPr>
          <w:b/>
          <w:bCs/>
          <w:szCs w:val="24"/>
          <w:lang w:eastAsia="lt-LT"/>
        </w:rPr>
        <w:t xml:space="preserve"> Triukšmo prevencija</w:t>
      </w:r>
      <w:r w:rsidRPr="00710A17">
        <w:rPr>
          <w:szCs w:val="24"/>
          <w:lang w:eastAsia="lt-LT"/>
        </w:rPr>
        <w:t xml:space="preserve"> – priemonių, mažinančių triukšmo šaltinių įvairovę ir (ar) skaičių, užkertančių kelią viršyti triukšmo ribinius dydžius ir (ar) mažinančių triukšmo šaltinių garso slėgio, galios, stiprumo, energijos lygius, įgyvendinimas.</w:t>
      </w:r>
    </w:p>
    <w:p w:rsidR="00105E2C" w:rsidRPr="00710A17" w:rsidRDefault="00105E2C">
      <w:pPr>
        <w:ind w:firstLine="1276"/>
        <w:jc w:val="both"/>
        <w:rPr>
          <w:szCs w:val="24"/>
          <w:lang w:eastAsia="lt-LT"/>
        </w:rPr>
      </w:pPr>
      <w:r w:rsidRPr="00710A17">
        <w:rPr>
          <w:szCs w:val="24"/>
          <w:lang w:eastAsia="lt-LT"/>
        </w:rPr>
        <w:t>3.3.</w:t>
      </w:r>
      <w:r w:rsidRPr="00710A17">
        <w:rPr>
          <w:b/>
          <w:bCs/>
          <w:szCs w:val="24"/>
          <w:lang w:eastAsia="lt-LT"/>
        </w:rPr>
        <w:t xml:space="preserve"> Triukšmo šaltinio valdytojas</w:t>
      </w:r>
      <w:r w:rsidRPr="00710A17">
        <w:rPr>
          <w:szCs w:val="24"/>
          <w:lang w:eastAsia="lt-LT"/>
        </w:rPr>
        <w:t xml:space="preserve"> – triukšmo šaltinio savininkas arba kitas asmuo, teisėtai valdantis triukšmo šaltinį.</w:t>
      </w:r>
    </w:p>
    <w:p w:rsidR="00105E2C" w:rsidRPr="00710A17" w:rsidRDefault="00105E2C">
      <w:pPr>
        <w:ind w:firstLine="1276"/>
        <w:jc w:val="both"/>
        <w:rPr>
          <w:szCs w:val="24"/>
          <w:lang w:eastAsia="lt-LT"/>
        </w:rPr>
      </w:pPr>
      <w:r w:rsidRPr="00710A17">
        <w:rPr>
          <w:szCs w:val="24"/>
          <w:lang w:eastAsia="lt-LT"/>
        </w:rPr>
        <w:t xml:space="preserve">3.4. </w:t>
      </w:r>
      <w:r w:rsidRPr="00710A17">
        <w:rPr>
          <w:b/>
          <w:bCs/>
          <w:szCs w:val="24"/>
          <w:lang w:eastAsia="lt-LT"/>
        </w:rPr>
        <w:t xml:space="preserve">Triukšmo šaltinis </w:t>
      </w:r>
      <w:r w:rsidRPr="00710A17">
        <w:rPr>
          <w:szCs w:val="24"/>
          <w:lang w:eastAsia="lt-LT"/>
        </w:rPr>
        <w:t>– bet koks įrenginys ar objektas, kuris kelia (skleidžia) triukšmą.</w:t>
      </w:r>
    </w:p>
    <w:p w:rsidR="00105E2C" w:rsidRPr="00710A17" w:rsidRDefault="00105E2C">
      <w:pPr>
        <w:ind w:firstLine="1276"/>
        <w:jc w:val="both"/>
        <w:rPr>
          <w:szCs w:val="24"/>
          <w:lang w:eastAsia="lt-LT"/>
        </w:rPr>
      </w:pPr>
      <w:r w:rsidRPr="00710A17">
        <w:rPr>
          <w:szCs w:val="24"/>
          <w:lang w:eastAsia="lt-LT"/>
        </w:rPr>
        <w:t>3.5.</w:t>
      </w:r>
      <w:r w:rsidRPr="00710A17">
        <w:rPr>
          <w:b/>
          <w:bCs/>
          <w:szCs w:val="24"/>
          <w:lang w:eastAsia="lt-LT"/>
        </w:rPr>
        <w:t> Gyvenamoji teritorija</w:t>
      </w:r>
      <w:r w:rsidRPr="00710A17">
        <w:rPr>
          <w:szCs w:val="24"/>
          <w:lang w:eastAsia="lt-LT"/>
        </w:rPr>
        <w:t xml:space="preserve"> – teritorija, kuri pagal teritorijų planavimo dokumentuose ar žemės valdos projektuose nustatytą žemės naudojimo būdą laikoma vienbučių ir dvibučių gyvenamųjų pastatų teritorija arba daugiabučių gyvenamųjų pastatų ir bendrabučių teritorija.</w:t>
      </w:r>
    </w:p>
    <w:p w:rsidR="00105E2C" w:rsidRPr="00710A17" w:rsidRDefault="00105E2C">
      <w:pPr>
        <w:ind w:firstLine="1276"/>
        <w:jc w:val="both"/>
        <w:rPr>
          <w:szCs w:val="24"/>
          <w:lang w:eastAsia="lt-LT"/>
        </w:rPr>
      </w:pPr>
      <w:r w:rsidRPr="00710A17">
        <w:rPr>
          <w:szCs w:val="24"/>
          <w:lang w:eastAsia="lt-LT"/>
        </w:rPr>
        <w:t>3.6. </w:t>
      </w:r>
      <w:r w:rsidRPr="00710A17">
        <w:rPr>
          <w:b/>
          <w:bCs/>
          <w:szCs w:val="24"/>
          <w:lang w:eastAsia="lt-LT"/>
        </w:rPr>
        <w:t>Gyvenamosios patalpos</w:t>
      </w:r>
      <w:r w:rsidRPr="00710A17">
        <w:rPr>
          <w:szCs w:val="24"/>
          <w:lang w:eastAsia="lt-LT"/>
        </w:rPr>
        <w:t xml:space="preserve"> – patalpos, kurios pagal nekilnojamojo turto kadastre įrašytus duomenis laikomos gyvenamosios paskirties patalpomis.</w:t>
      </w:r>
    </w:p>
    <w:p w:rsidR="00105E2C" w:rsidRPr="00710A17" w:rsidRDefault="00105E2C">
      <w:pPr>
        <w:ind w:firstLine="1276"/>
        <w:jc w:val="both"/>
        <w:rPr>
          <w:szCs w:val="24"/>
          <w:lang w:eastAsia="lt-LT"/>
        </w:rPr>
      </w:pPr>
      <w:r w:rsidRPr="00710A17">
        <w:rPr>
          <w:szCs w:val="24"/>
          <w:lang w:eastAsia="lt-LT"/>
        </w:rPr>
        <w:t>3.7.</w:t>
      </w:r>
      <w:r w:rsidRPr="00710A17">
        <w:rPr>
          <w:b/>
          <w:bCs/>
          <w:szCs w:val="24"/>
          <w:lang w:eastAsia="lt-LT"/>
        </w:rPr>
        <w:t> Statybos darbų triukšmo kontrolierius</w:t>
      </w:r>
      <w:r w:rsidRPr="00710A17">
        <w:rPr>
          <w:szCs w:val="24"/>
          <w:lang w:eastAsia="lt-LT"/>
        </w:rPr>
        <w:t xml:space="preserve"> – savivaldybės vykdomosios institucijos ar kito jai pavaldaus viešojo administravimo subjektų įgaliotas asmuo vykdyti Lietuvos Respublikos triukšmo valdymo įstatymo (toliau – Triukšmo valdymo įstatymas) 13 straipsnio 2 dalies 9 punkte nurodytą triukšmo, kylančio atliekant statybos darbus gyven</w:t>
      </w:r>
      <w:r w:rsidRPr="00710A17">
        <w:rPr>
          <w:bCs/>
          <w:szCs w:val="24"/>
          <w:lang w:eastAsia="lt-LT"/>
        </w:rPr>
        <w:t>amosiose patalpose ir gyvenamosiose teritorijose,</w:t>
      </w:r>
      <w:r w:rsidRPr="00710A17">
        <w:rPr>
          <w:szCs w:val="24"/>
          <w:lang w:eastAsia="lt-LT"/>
        </w:rPr>
        <w:t xml:space="preserve"> kontrolę.</w:t>
      </w:r>
    </w:p>
    <w:p w:rsidR="00105E2C" w:rsidRPr="00710A17" w:rsidRDefault="00105E2C">
      <w:pPr>
        <w:ind w:firstLine="1276"/>
        <w:jc w:val="both"/>
        <w:rPr>
          <w:szCs w:val="24"/>
          <w:lang w:eastAsia="lt-LT"/>
        </w:rPr>
      </w:pPr>
      <w:r w:rsidRPr="00710A17">
        <w:rPr>
          <w:szCs w:val="24"/>
          <w:lang w:eastAsia="lt-LT"/>
        </w:rPr>
        <w:t>4.  Kitos Taisyklėse vartojamos sąvokos atitinka Lietuvos Respublikos statybos įstatyme, Triukšmo valdymo įstatyme ir kituose statybą, teritorijų planavimą, triukšmo valdymą ir viešąjį administravimą reglamentuojančiuose įstatymuose, Lietuvos Respublikos Vyriausybės nutarimuose vartojamas sąvokas ir kitus Lietuvos Respublikos teisės aktus.</w:t>
      </w:r>
    </w:p>
    <w:p w:rsidR="00105E2C" w:rsidRPr="00710A17" w:rsidRDefault="00105E2C">
      <w:pPr>
        <w:ind w:firstLine="62"/>
        <w:jc w:val="both"/>
        <w:rPr>
          <w:szCs w:val="24"/>
          <w:lang w:eastAsia="lt-LT"/>
        </w:rPr>
      </w:pPr>
    </w:p>
    <w:p w:rsidR="00105E2C" w:rsidRPr="00710A17" w:rsidRDefault="00105E2C">
      <w:pPr>
        <w:ind w:firstLine="709"/>
        <w:jc w:val="center"/>
        <w:rPr>
          <w:b/>
          <w:bCs/>
          <w:caps/>
          <w:szCs w:val="24"/>
          <w:lang w:eastAsia="lt-LT"/>
        </w:rPr>
      </w:pPr>
      <w:r w:rsidRPr="00710A17">
        <w:rPr>
          <w:b/>
          <w:bCs/>
          <w:caps/>
          <w:szCs w:val="24"/>
          <w:lang w:eastAsia="lt-LT"/>
        </w:rPr>
        <w:t>II SKYRIUS</w:t>
      </w:r>
    </w:p>
    <w:p w:rsidR="00105E2C" w:rsidRPr="00710A17" w:rsidRDefault="00105E2C">
      <w:pPr>
        <w:ind w:firstLine="709"/>
        <w:jc w:val="center"/>
        <w:rPr>
          <w:szCs w:val="24"/>
          <w:lang w:eastAsia="lt-LT"/>
        </w:rPr>
      </w:pPr>
      <w:r w:rsidRPr="00710A17">
        <w:rPr>
          <w:b/>
          <w:bCs/>
          <w:caps/>
          <w:szCs w:val="24"/>
          <w:lang w:eastAsia="lt-LT"/>
        </w:rPr>
        <w:t xml:space="preserve"> SĄRAŠO SUDARYMO KRITERIJAI</w:t>
      </w:r>
    </w:p>
    <w:p w:rsidR="00105E2C" w:rsidRPr="00710A17" w:rsidRDefault="00105E2C">
      <w:pPr>
        <w:ind w:firstLine="771"/>
        <w:jc w:val="center"/>
        <w:rPr>
          <w:szCs w:val="24"/>
          <w:lang w:eastAsia="lt-LT"/>
        </w:rPr>
      </w:pPr>
    </w:p>
    <w:p w:rsidR="00105E2C" w:rsidRPr="00710A17" w:rsidRDefault="00105E2C" w:rsidP="00C01027">
      <w:pPr>
        <w:ind w:firstLine="1276"/>
        <w:jc w:val="both"/>
        <w:rPr>
          <w:rFonts w:ascii="Times-Roman" w:hAnsi="Times-Roman" w:cs="Times-Roman"/>
          <w:sz w:val="23"/>
          <w:szCs w:val="23"/>
          <w:lang w:eastAsia="lt-LT"/>
        </w:rPr>
      </w:pPr>
      <w:r w:rsidRPr="00710A17">
        <w:rPr>
          <w:szCs w:val="24"/>
          <w:lang w:eastAsia="lt-LT"/>
        </w:rPr>
        <w:t xml:space="preserve">5. Sąrašas sudaromas </w:t>
      </w:r>
      <w:r w:rsidRPr="00710A17">
        <w:rPr>
          <w:rFonts w:ascii="Times-Roman" w:hAnsi="Times-Roman" w:cs="Times-Roman"/>
          <w:sz w:val="23"/>
          <w:szCs w:val="23"/>
          <w:lang w:eastAsia="lt-LT"/>
        </w:rPr>
        <w:t xml:space="preserve">atsižvelgus </w:t>
      </w:r>
      <w:r w:rsidRPr="00710A17">
        <w:rPr>
          <w:rFonts w:ascii="TTE17FE578t00" w:hAnsi="TTE17FE578t00" w:cs="TTE17FE578t00"/>
          <w:sz w:val="23"/>
          <w:szCs w:val="23"/>
          <w:lang w:eastAsia="lt-LT"/>
        </w:rPr>
        <w:t xml:space="preserve">į </w:t>
      </w:r>
      <w:r w:rsidRPr="00710A17">
        <w:rPr>
          <w:rFonts w:ascii="Times-Roman" w:hAnsi="Times-Roman" w:cs="Times-Roman"/>
          <w:sz w:val="23"/>
          <w:szCs w:val="23"/>
          <w:lang w:eastAsia="lt-LT"/>
        </w:rPr>
        <w:t>tikrintin</w:t>
      </w:r>
      <w:r w:rsidRPr="00710A17">
        <w:rPr>
          <w:rFonts w:ascii="TTE17FE578t00" w:hAnsi="TTE17FE578t00" w:cs="TTE17FE578t00"/>
          <w:sz w:val="23"/>
          <w:szCs w:val="23"/>
          <w:lang w:eastAsia="lt-LT"/>
        </w:rPr>
        <w:t xml:space="preserve">ų </w:t>
      </w:r>
      <w:r w:rsidRPr="00710A17">
        <w:rPr>
          <w:szCs w:val="24"/>
          <w:lang w:eastAsia="lt-LT"/>
        </w:rPr>
        <w:t>triukšmo šaltinių valdytojų</w:t>
      </w:r>
      <w:r w:rsidRPr="00710A17">
        <w:rPr>
          <w:rFonts w:ascii="TTE17FE578t00" w:hAnsi="TTE17FE578t00" w:cs="TTE17FE578t00"/>
          <w:sz w:val="23"/>
          <w:szCs w:val="23"/>
          <w:lang w:eastAsia="lt-LT"/>
        </w:rPr>
        <w:t xml:space="preserve"> </w:t>
      </w:r>
      <w:r w:rsidRPr="00710A17">
        <w:rPr>
          <w:rFonts w:ascii="Times-Roman" w:hAnsi="Times-Roman" w:cs="Times-Roman"/>
          <w:sz w:val="23"/>
          <w:szCs w:val="23"/>
          <w:lang w:eastAsia="lt-LT"/>
        </w:rPr>
        <w:t>atrankos kriterijus:</w:t>
      </w:r>
    </w:p>
    <w:p w:rsidR="00105E2C" w:rsidRPr="00710A17" w:rsidRDefault="00105E2C">
      <w:pPr>
        <w:ind w:firstLine="1276"/>
        <w:jc w:val="both"/>
        <w:rPr>
          <w:szCs w:val="24"/>
          <w:lang w:eastAsia="lt-LT"/>
        </w:rPr>
      </w:pPr>
    </w:p>
    <w:p w:rsidR="00105E2C" w:rsidRPr="00710A17" w:rsidRDefault="00105E2C">
      <w:pPr>
        <w:ind w:firstLine="1276"/>
        <w:jc w:val="both"/>
        <w:rPr>
          <w:rFonts w:ascii="Times-Roman" w:hAnsi="Times-Roman"/>
          <w:szCs w:val="24"/>
          <w:lang w:eastAsia="lt-LT"/>
        </w:rPr>
        <w:sectPr w:rsidR="00105E2C" w:rsidRPr="00710A17" w:rsidSect="00423C3B">
          <w:pgSz w:w="11906" w:h="16838" w:code="9"/>
          <w:pgMar w:top="1134" w:right="567" w:bottom="1134" w:left="1701" w:header="567" w:footer="726" w:gutter="0"/>
          <w:cols w:space="1296"/>
          <w:docGrid w:linePitch="360"/>
        </w:sectPr>
      </w:pPr>
    </w:p>
    <w:p w:rsidR="00105E2C" w:rsidRPr="00710A17" w:rsidRDefault="00105E2C">
      <w:pPr>
        <w:ind w:firstLine="1276"/>
        <w:jc w:val="both"/>
        <w:rPr>
          <w:szCs w:val="24"/>
          <w:lang w:eastAsia="lt-LT"/>
        </w:rPr>
      </w:pPr>
      <w:r w:rsidRPr="00710A17">
        <w:rPr>
          <w:rFonts w:ascii="Times-Roman" w:hAnsi="Times-Roman"/>
          <w:szCs w:val="24"/>
          <w:lang w:eastAsia="lt-LT"/>
        </w:rPr>
        <w:t>5.1. statybos darbų rūšį, darbų pobūdį;</w:t>
      </w:r>
    </w:p>
    <w:p w:rsidR="00105E2C" w:rsidRPr="00710A17" w:rsidRDefault="00105E2C">
      <w:pPr>
        <w:ind w:firstLine="1276"/>
        <w:rPr>
          <w:szCs w:val="24"/>
          <w:lang w:eastAsia="lt-LT"/>
        </w:rPr>
      </w:pPr>
      <w:r w:rsidRPr="00710A17">
        <w:rPr>
          <w:szCs w:val="24"/>
          <w:lang w:eastAsia="lt-LT"/>
        </w:rPr>
        <w:t>5.2. numatomus naudoti triukšmo šaltinius;</w:t>
      </w:r>
    </w:p>
    <w:p w:rsidR="00105E2C" w:rsidRPr="00710A17" w:rsidRDefault="00105E2C">
      <w:pPr>
        <w:ind w:firstLine="1276"/>
        <w:jc w:val="both"/>
        <w:rPr>
          <w:szCs w:val="24"/>
          <w:lang w:eastAsia="lt-LT"/>
        </w:rPr>
      </w:pPr>
      <w:r w:rsidRPr="00710A17">
        <w:rPr>
          <w:szCs w:val="24"/>
          <w:lang w:eastAsia="lt-LT"/>
        </w:rPr>
        <w:t>5.3. numatomų statybos darbų terminus;</w:t>
      </w:r>
    </w:p>
    <w:p w:rsidR="00105E2C" w:rsidRPr="00710A17" w:rsidRDefault="00105E2C">
      <w:pPr>
        <w:ind w:firstLine="1276"/>
        <w:jc w:val="both"/>
        <w:rPr>
          <w:szCs w:val="24"/>
          <w:lang w:eastAsia="lt-LT"/>
        </w:rPr>
      </w:pPr>
      <w:r w:rsidRPr="00710A17">
        <w:rPr>
          <w:szCs w:val="24"/>
          <w:lang w:eastAsia="lt-LT"/>
        </w:rPr>
        <w:t>5.4. planuojamą triukšmo trukmę per leistiną dirbti laiką.</w:t>
      </w:r>
    </w:p>
    <w:p w:rsidR="00105E2C" w:rsidRPr="00710A17" w:rsidRDefault="00105E2C">
      <w:pPr>
        <w:ind w:firstLine="1338"/>
        <w:jc w:val="both"/>
        <w:rPr>
          <w:szCs w:val="24"/>
          <w:lang w:eastAsia="lt-LT"/>
        </w:rPr>
      </w:pPr>
    </w:p>
    <w:p w:rsidR="00105E2C" w:rsidRPr="00710A17" w:rsidRDefault="00105E2C">
      <w:pPr>
        <w:jc w:val="center"/>
        <w:rPr>
          <w:b/>
          <w:bCs/>
          <w:szCs w:val="24"/>
          <w:lang w:eastAsia="lt-LT"/>
        </w:rPr>
      </w:pPr>
      <w:r w:rsidRPr="00710A17">
        <w:rPr>
          <w:b/>
          <w:bCs/>
          <w:szCs w:val="24"/>
          <w:lang w:eastAsia="lt-LT"/>
        </w:rPr>
        <w:t>III SKYRIUS</w:t>
      </w:r>
    </w:p>
    <w:p w:rsidR="00105E2C" w:rsidRPr="00710A17" w:rsidRDefault="00105E2C">
      <w:pPr>
        <w:jc w:val="center"/>
        <w:rPr>
          <w:szCs w:val="24"/>
          <w:lang w:eastAsia="lt-LT"/>
        </w:rPr>
      </w:pPr>
      <w:r w:rsidRPr="00710A17">
        <w:rPr>
          <w:b/>
          <w:bCs/>
          <w:szCs w:val="24"/>
          <w:lang w:eastAsia="lt-LT"/>
        </w:rPr>
        <w:t>PLANINIŲ PATIKRINIMŲ ATLIKIMO TVARKA IR TRUKMĖ</w:t>
      </w:r>
    </w:p>
    <w:p w:rsidR="00105E2C" w:rsidRPr="00710A17" w:rsidRDefault="00105E2C">
      <w:pPr>
        <w:ind w:firstLine="62"/>
        <w:jc w:val="center"/>
        <w:rPr>
          <w:szCs w:val="24"/>
          <w:lang w:eastAsia="lt-LT"/>
        </w:rPr>
      </w:pPr>
    </w:p>
    <w:p w:rsidR="00105E2C" w:rsidRPr="00710A17" w:rsidRDefault="00105E2C">
      <w:pPr>
        <w:ind w:firstLine="1418"/>
        <w:jc w:val="both"/>
        <w:rPr>
          <w:szCs w:val="24"/>
          <w:lang w:eastAsia="lt-LT"/>
        </w:rPr>
      </w:pPr>
      <w:r w:rsidRPr="00710A17">
        <w:rPr>
          <w:szCs w:val="24"/>
          <w:lang w:eastAsia="lt-LT"/>
        </w:rPr>
        <w:t>6. Triukšmo šaltinių valdytojai, planuojantys statybos darbus gyvenamosiose patalpose ir gyvenamosiose teritorijose, ne vėliau kaip prieš 7 kalendorines dienas iki šių darbų pradžios privalo raštu, paštu ar el. paštu seniūnijai, kurios teritorijoje bus vykdomi planuojami statybos darbai, pateikti pranešimą (Taisyklių 1 priedas), kuriame turi būti nurodoma:</w:t>
      </w:r>
    </w:p>
    <w:p w:rsidR="00105E2C" w:rsidRPr="00710A17" w:rsidRDefault="00105E2C">
      <w:pPr>
        <w:ind w:firstLine="1418"/>
        <w:jc w:val="both"/>
        <w:rPr>
          <w:szCs w:val="24"/>
          <w:lang w:eastAsia="lt-LT"/>
        </w:rPr>
      </w:pPr>
      <w:r w:rsidRPr="00710A17">
        <w:rPr>
          <w:szCs w:val="24"/>
          <w:lang w:eastAsia="lt-LT"/>
        </w:rPr>
        <w:t>6.1. triukšmo šaltinių naudojimo vieta (adresas);</w:t>
      </w:r>
    </w:p>
    <w:p w:rsidR="00105E2C" w:rsidRPr="00710A17" w:rsidRDefault="00105E2C">
      <w:pPr>
        <w:ind w:firstLine="1418"/>
        <w:jc w:val="both"/>
        <w:rPr>
          <w:szCs w:val="24"/>
          <w:lang w:eastAsia="lt-LT"/>
        </w:rPr>
      </w:pPr>
      <w:r w:rsidRPr="00710A17">
        <w:rPr>
          <w:szCs w:val="24"/>
          <w:lang w:eastAsia="lt-LT"/>
        </w:rPr>
        <w:t>6.2. numatomų atlikti darbų apimtys;</w:t>
      </w:r>
    </w:p>
    <w:p w:rsidR="00105E2C" w:rsidRPr="00710A17" w:rsidRDefault="00105E2C">
      <w:pPr>
        <w:ind w:firstLine="1418"/>
        <w:jc w:val="both"/>
        <w:rPr>
          <w:szCs w:val="24"/>
          <w:lang w:eastAsia="lt-LT"/>
        </w:rPr>
      </w:pPr>
      <w:r w:rsidRPr="00710A17">
        <w:rPr>
          <w:szCs w:val="24"/>
          <w:lang w:eastAsia="lt-LT"/>
        </w:rPr>
        <w:t>6.3. darbų pobūdis;</w:t>
      </w:r>
    </w:p>
    <w:p w:rsidR="00105E2C" w:rsidRPr="00710A17" w:rsidRDefault="00105E2C">
      <w:pPr>
        <w:ind w:firstLine="1418"/>
        <w:jc w:val="both"/>
        <w:rPr>
          <w:szCs w:val="24"/>
          <w:lang w:eastAsia="lt-LT"/>
        </w:rPr>
      </w:pPr>
      <w:r w:rsidRPr="00710A17">
        <w:rPr>
          <w:szCs w:val="24"/>
          <w:lang w:eastAsia="lt-LT"/>
        </w:rPr>
        <w:t>6.4. numatomi naudoti triukšmo šaltiniai;</w:t>
      </w:r>
    </w:p>
    <w:p w:rsidR="00105E2C" w:rsidRPr="00710A17" w:rsidRDefault="00105E2C">
      <w:pPr>
        <w:ind w:firstLine="1418"/>
        <w:jc w:val="both"/>
        <w:rPr>
          <w:szCs w:val="24"/>
          <w:lang w:eastAsia="lt-LT"/>
        </w:rPr>
      </w:pPr>
      <w:r w:rsidRPr="00710A17">
        <w:rPr>
          <w:szCs w:val="24"/>
          <w:lang w:eastAsia="lt-LT"/>
        </w:rPr>
        <w:t>6.5. darbų atlikimo terminas;</w:t>
      </w:r>
    </w:p>
    <w:p w:rsidR="00105E2C" w:rsidRPr="00710A17" w:rsidRDefault="00105E2C">
      <w:pPr>
        <w:ind w:firstLine="1418"/>
        <w:jc w:val="both"/>
        <w:rPr>
          <w:szCs w:val="24"/>
          <w:lang w:eastAsia="lt-LT"/>
        </w:rPr>
      </w:pPr>
      <w:r w:rsidRPr="00710A17">
        <w:rPr>
          <w:szCs w:val="24"/>
          <w:lang w:eastAsia="lt-LT"/>
        </w:rPr>
        <w:t>6.6. planuojama triukšmo trukmė per parą;</w:t>
      </w:r>
    </w:p>
    <w:p w:rsidR="00105E2C" w:rsidRPr="00710A17" w:rsidRDefault="00105E2C">
      <w:pPr>
        <w:ind w:firstLine="1418"/>
        <w:jc w:val="both"/>
        <w:rPr>
          <w:szCs w:val="24"/>
          <w:lang w:eastAsia="lt-LT"/>
        </w:rPr>
      </w:pPr>
      <w:r w:rsidRPr="00710A17">
        <w:rPr>
          <w:szCs w:val="24"/>
          <w:lang w:eastAsia="lt-LT"/>
        </w:rPr>
        <w:t>6.7. triukšmo mažinimo priemonės.</w:t>
      </w:r>
    </w:p>
    <w:p w:rsidR="00105E2C" w:rsidRPr="00710A17" w:rsidRDefault="00105E2C">
      <w:pPr>
        <w:ind w:firstLine="1418"/>
        <w:jc w:val="both"/>
        <w:rPr>
          <w:szCs w:val="24"/>
          <w:lang w:eastAsia="lt-LT"/>
        </w:rPr>
      </w:pPr>
      <w:r w:rsidRPr="00710A17">
        <w:rPr>
          <w:szCs w:val="24"/>
          <w:lang w:eastAsia="lt-LT"/>
        </w:rPr>
        <w:t>7.  Nepateikus Taisyklių 6 punkte nurodyto pranešimo, darbai negali būti pradėti, o jau pradėti turi būti nedelsiant sustabdyti.</w:t>
      </w:r>
    </w:p>
    <w:p w:rsidR="00105E2C" w:rsidRPr="00710A17" w:rsidRDefault="00105E2C">
      <w:pPr>
        <w:ind w:firstLine="1418"/>
        <w:jc w:val="both"/>
        <w:rPr>
          <w:szCs w:val="24"/>
          <w:lang w:eastAsia="lt-LT"/>
        </w:rPr>
      </w:pPr>
      <w:r w:rsidRPr="00710A17">
        <w:rPr>
          <w:szCs w:val="24"/>
          <w:lang w:eastAsia="lt-LT"/>
        </w:rPr>
        <w:t xml:space="preserve">8. Gavę Taisyklių 6 punkte nurodytą pranešimą, statybos darbų triukšmo kontrolieriai įvertina, ar pranešime nurodytas planuojamų statybos darbų laikas atitinka Pakruojo rajono savivaldybės administracijos direktoriaus nustatytus reikalavimus dėl statybos darbų pradžios ir pabaigos, ar pranešime pateikta Triukšmo valdymo įstatymo 14 straipsnio 2 dalyje nurodyta informacija. </w:t>
      </w:r>
    </w:p>
    <w:p w:rsidR="00105E2C" w:rsidRPr="00710A17" w:rsidRDefault="00105E2C">
      <w:pPr>
        <w:ind w:firstLine="1418"/>
        <w:jc w:val="both"/>
        <w:rPr>
          <w:szCs w:val="24"/>
          <w:lang w:eastAsia="lt-LT"/>
        </w:rPr>
      </w:pPr>
      <w:r w:rsidRPr="00710A17">
        <w:rPr>
          <w:szCs w:val="24"/>
          <w:lang w:eastAsia="lt-LT"/>
        </w:rPr>
        <w:t xml:space="preserve">9. Statybos darbų triukšmo kontrolieriai gali kreiptis į pranešimą apie planuojamus statybos darbus pateikusius asmenis su prašymu per 3 darbo dienas patikslinti pranešimą </w:t>
      </w:r>
    </w:p>
    <w:p w:rsidR="00105E2C" w:rsidRPr="00710A17" w:rsidRDefault="00105E2C" w:rsidP="009C612A">
      <w:pPr>
        <w:ind w:firstLine="1418"/>
        <w:jc w:val="both"/>
        <w:rPr>
          <w:szCs w:val="24"/>
          <w:lang w:eastAsia="lt-LT"/>
        </w:rPr>
      </w:pPr>
      <w:r w:rsidRPr="00710A17">
        <w:rPr>
          <w:szCs w:val="24"/>
          <w:lang w:eastAsia="lt-LT"/>
        </w:rPr>
        <w:t xml:space="preserve">10. Statybos darbų triukšmo kontrolieriai, atsižvelgdami į </w:t>
      </w:r>
      <w:r w:rsidRPr="00710A17">
        <w:rPr>
          <w:rFonts w:ascii="Times-Roman" w:hAnsi="Times-Roman"/>
          <w:szCs w:val="24"/>
          <w:lang w:eastAsia="lt-LT"/>
        </w:rPr>
        <w:t xml:space="preserve">kriterijus, nurodytus Taisyklių 5 punkte, </w:t>
      </w:r>
      <w:r w:rsidRPr="00710A17">
        <w:rPr>
          <w:szCs w:val="24"/>
          <w:lang w:eastAsia="lt-LT"/>
        </w:rPr>
        <w:t xml:space="preserve">sudaro planuojamų tikrinti triukšmo šaltinių valdytojų sąrašus, kuriuos </w:t>
      </w:r>
      <w:r w:rsidRPr="00710A17">
        <w:rPr>
          <w:bCs/>
          <w:szCs w:val="24"/>
          <w:lang w:eastAsia="lt-LT"/>
        </w:rPr>
        <w:t>pateikia Pakruojo rajono savivaldybės administracijos Teisės skyriaus Informacinių technologijų poskyriui.</w:t>
      </w:r>
      <w:r w:rsidRPr="00710A17">
        <w:rPr>
          <w:szCs w:val="24"/>
          <w:lang w:eastAsia="lt-LT"/>
        </w:rPr>
        <w:t xml:space="preserve"> Bendras sąrašas skelbiamas Pakruojo rajono savivaldybės interneto svetainėje www.pakruojis.lt. </w:t>
      </w:r>
    </w:p>
    <w:p w:rsidR="00105E2C" w:rsidRPr="00710A17" w:rsidRDefault="00105E2C">
      <w:pPr>
        <w:ind w:firstLine="1418"/>
        <w:jc w:val="both"/>
        <w:rPr>
          <w:szCs w:val="24"/>
          <w:lang w:eastAsia="lt-LT"/>
        </w:rPr>
      </w:pPr>
      <w:r w:rsidRPr="00710A17">
        <w:rPr>
          <w:szCs w:val="24"/>
          <w:lang w:eastAsia="lt-LT"/>
        </w:rPr>
        <w:t>11. Statybos darbų triukšmo kontrolieriai:</w:t>
      </w:r>
    </w:p>
    <w:p w:rsidR="00105E2C" w:rsidRPr="00710A17" w:rsidRDefault="00105E2C">
      <w:pPr>
        <w:ind w:firstLine="1418"/>
        <w:jc w:val="both"/>
        <w:rPr>
          <w:szCs w:val="24"/>
          <w:lang w:eastAsia="lt-LT"/>
        </w:rPr>
      </w:pPr>
      <w:r w:rsidRPr="00710A17">
        <w:rPr>
          <w:szCs w:val="24"/>
          <w:lang w:eastAsia="lt-LT"/>
        </w:rPr>
        <w:t>11.1. kaupia gautą informaciją, ją sistemina ir analizuoja;</w:t>
      </w:r>
    </w:p>
    <w:p w:rsidR="00105E2C" w:rsidRPr="00710A17" w:rsidRDefault="00105E2C">
      <w:pPr>
        <w:ind w:firstLine="1418"/>
        <w:jc w:val="both"/>
        <w:rPr>
          <w:szCs w:val="24"/>
          <w:lang w:eastAsia="lt-LT"/>
        </w:rPr>
      </w:pPr>
      <w:r w:rsidRPr="00710A17">
        <w:rPr>
          <w:szCs w:val="24"/>
          <w:lang w:eastAsia="lt-LT"/>
        </w:rPr>
        <w:t>11.2. teikia reikalavimus ir pasiūlymus triukšmo šaltinių valdytojams triukšmo prevencijos ir mažinimo priemonių įgyvendinimui;</w:t>
      </w:r>
    </w:p>
    <w:p w:rsidR="00105E2C" w:rsidRPr="00710A17" w:rsidRDefault="00105E2C">
      <w:pPr>
        <w:ind w:firstLine="1418"/>
        <w:jc w:val="both"/>
        <w:rPr>
          <w:szCs w:val="24"/>
          <w:lang w:eastAsia="lt-LT"/>
        </w:rPr>
      </w:pPr>
      <w:r w:rsidRPr="00710A17">
        <w:rPr>
          <w:szCs w:val="24"/>
          <w:lang w:eastAsia="lt-LT"/>
        </w:rPr>
        <w:t>11.3. triukšmo šaltinių valdytojams siūlo pašalinti nustatytus trūkumus, pateikti papildomą informaciją;</w:t>
      </w:r>
    </w:p>
    <w:p w:rsidR="00105E2C" w:rsidRPr="00710A17" w:rsidRDefault="00105E2C">
      <w:pPr>
        <w:ind w:firstLine="1418"/>
        <w:jc w:val="both"/>
        <w:rPr>
          <w:szCs w:val="24"/>
          <w:lang w:eastAsia="lt-LT"/>
        </w:rPr>
      </w:pPr>
      <w:r w:rsidRPr="00710A17">
        <w:rPr>
          <w:szCs w:val="24"/>
          <w:lang w:eastAsia="lt-LT"/>
        </w:rPr>
        <w:t>11.4. kontroliuoja, kaip įgyvendinamos Triukšmo valdymo įstatyme nurodytos</w:t>
      </w:r>
      <w:r w:rsidRPr="00710A17">
        <w:rPr>
          <w:i/>
          <w:iCs/>
          <w:szCs w:val="24"/>
          <w:lang w:eastAsia="lt-LT"/>
        </w:rPr>
        <w:t xml:space="preserve"> </w:t>
      </w:r>
      <w:r w:rsidRPr="00710A17">
        <w:rPr>
          <w:szCs w:val="24"/>
          <w:lang w:eastAsia="lt-LT"/>
        </w:rPr>
        <w:t>triukšmo mažinimo priemonės.</w:t>
      </w:r>
    </w:p>
    <w:p w:rsidR="00105E2C" w:rsidRPr="00710A17" w:rsidRDefault="00105E2C">
      <w:pPr>
        <w:ind w:firstLine="1418"/>
        <w:jc w:val="both"/>
        <w:rPr>
          <w:szCs w:val="24"/>
          <w:lang w:eastAsia="lt-LT"/>
        </w:rPr>
      </w:pPr>
      <w:r w:rsidRPr="00710A17">
        <w:rPr>
          <w:szCs w:val="24"/>
          <w:lang w:eastAsia="lt-LT"/>
        </w:rPr>
        <w:t>12. Statybos darbų triukšmo kontrolierius prieš 2 darbo dienas iki numatomo planinio patikrinimo informuoja triukšmo šaltinių valdytojus apie numatomą vykdyti patikrinimą, nurodydamas planuojamo patikrinimo laiką.</w:t>
      </w:r>
    </w:p>
    <w:p w:rsidR="00105E2C" w:rsidRPr="00710A17" w:rsidRDefault="00105E2C">
      <w:pPr>
        <w:ind w:firstLine="1418"/>
        <w:jc w:val="both"/>
        <w:rPr>
          <w:szCs w:val="24"/>
          <w:lang w:eastAsia="lt-LT"/>
        </w:rPr>
      </w:pPr>
      <w:r w:rsidRPr="00710A17">
        <w:rPr>
          <w:szCs w:val="24"/>
          <w:lang w:eastAsia="lt-LT"/>
        </w:rPr>
        <w:t xml:space="preserve">13. Planiniai patikrinimai atliekami ne rečiau kaip kartą per statybos darbų numatytą laikotarpį. </w:t>
      </w:r>
    </w:p>
    <w:p w:rsidR="00105E2C" w:rsidRPr="00710A17" w:rsidRDefault="00105E2C">
      <w:pPr>
        <w:ind w:firstLine="1418"/>
        <w:jc w:val="both"/>
        <w:rPr>
          <w:szCs w:val="24"/>
          <w:lang w:eastAsia="lt-LT"/>
        </w:rPr>
      </w:pPr>
      <w:r w:rsidRPr="00710A17">
        <w:rPr>
          <w:szCs w:val="24"/>
          <w:lang w:eastAsia="lt-LT"/>
        </w:rPr>
        <w:t>14. Planinio patikrinimo ilgiausia trukmė 2 darbo dienos nuo patikrinimo pradžios, kai statybos darbų triukšmo kontrolierius prisistato tikrinamam triukšmo šaltinių valdytojui. Pakruojo rajono savivaldybės administracijos direktoriaus pavaduotojas gali pratęsti planinio patikrinimo trukmę, bet ne ilgiau kaip iki 7 darbo dienų. Patikrinimas laikomas baigtu, kai surašomas ir tinkamai įforminamas patikrinimo aktas (Taisyklių 2 priedas). Patikrinimą atlikęs statybos darbų triukšmo kontrolierius patikrinimo aktą surašo nedelsdamas, bet ne vėliau kaip kitą darbo dieną.</w:t>
      </w:r>
    </w:p>
    <w:p w:rsidR="00105E2C" w:rsidRPr="00710A17" w:rsidRDefault="00105E2C">
      <w:pPr>
        <w:ind w:firstLine="1418"/>
        <w:jc w:val="both"/>
        <w:rPr>
          <w:szCs w:val="24"/>
          <w:lang w:eastAsia="lt-LT"/>
        </w:rPr>
      </w:pPr>
      <w:r w:rsidRPr="00710A17">
        <w:rPr>
          <w:szCs w:val="24"/>
          <w:lang w:eastAsia="lt-LT"/>
        </w:rPr>
        <w:t>15. Triukšmo šaltinio valdytojas:</w:t>
      </w:r>
    </w:p>
    <w:p w:rsidR="00105E2C" w:rsidRPr="00710A17" w:rsidRDefault="00105E2C">
      <w:pPr>
        <w:ind w:firstLine="1418"/>
        <w:jc w:val="both"/>
        <w:rPr>
          <w:szCs w:val="24"/>
          <w:lang w:eastAsia="lt-LT"/>
        </w:rPr>
      </w:pPr>
      <w:r w:rsidRPr="00710A17">
        <w:rPr>
          <w:szCs w:val="24"/>
          <w:lang w:eastAsia="lt-LT"/>
        </w:rPr>
        <w:t>15.1. privalo vykdyti teisėtus statybos darbų triukšmo kontrolierių reikalavimus ir pateikti triukšmo, kylančio atliekant statybos darbus gyvenamosiose patalpose ir gyvenamosiose teritorijose, kontrolei vykdyti būtinus dokumentus;</w:t>
      </w:r>
    </w:p>
    <w:p w:rsidR="00105E2C" w:rsidRPr="00710A17" w:rsidRDefault="00105E2C">
      <w:pPr>
        <w:ind w:firstLine="1418"/>
        <w:jc w:val="both"/>
        <w:rPr>
          <w:szCs w:val="24"/>
          <w:lang w:eastAsia="lt-LT"/>
        </w:rPr>
      </w:pPr>
      <w:r w:rsidRPr="00710A17">
        <w:rPr>
          <w:szCs w:val="24"/>
          <w:lang w:eastAsia="lt-LT"/>
        </w:rPr>
        <w:t>15.2. gavęs triukšmo prevencijos ir mažinimo priemonių įgyvendinimo reikalavimus, kurie surašyti patikrinimo akte, privalo nedelsdamas sustabdyti vykdomus statybos darbus; statybos darbus galima vykdyti toliau tik įvykdžius visus reikalavimus;</w:t>
      </w:r>
    </w:p>
    <w:p w:rsidR="00105E2C" w:rsidRPr="00710A17" w:rsidRDefault="00105E2C">
      <w:pPr>
        <w:ind w:firstLine="1418"/>
        <w:jc w:val="both"/>
        <w:rPr>
          <w:szCs w:val="24"/>
          <w:lang w:eastAsia="lt-LT"/>
        </w:rPr>
      </w:pPr>
      <w:r w:rsidRPr="00710A17">
        <w:rPr>
          <w:szCs w:val="24"/>
          <w:lang w:eastAsia="lt-LT"/>
        </w:rPr>
        <w:t xml:space="preserve">15.3. privalo triukšmo prevencijos ir mažinimo priemonių įgyvendinimo reikalavimus įvykdyti ne vėliau kaip per 4 kalendorines dienas nuo reikalavimų pateikimo dienos; </w:t>
      </w:r>
    </w:p>
    <w:p w:rsidR="00105E2C" w:rsidRPr="00710A17" w:rsidRDefault="00105E2C" w:rsidP="006C4614">
      <w:pPr>
        <w:ind w:firstLine="1418"/>
        <w:jc w:val="both"/>
        <w:rPr>
          <w:szCs w:val="24"/>
          <w:lang w:eastAsia="lt-LT"/>
        </w:rPr>
      </w:pPr>
      <w:r w:rsidRPr="00710A17">
        <w:rPr>
          <w:szCs w:val="24"/>
          <w:lang w:eastAsia="lt-LT"/>
        </w:rPr>
        <w:t>15.4. privalo apie reikalavimų įvykdymą nedelsdamas informuoti statybos darbų triukšmo kontrolierių.</w:t>
      </w:r>
    </w:p>
    <w:p w:rsidR="00105E2C" w:rsidRPr="00710A17" w:rsidRDefault="00105E2C" w:rsidP="006C4614">
      <w:pPr>
        <w:ind w:firstLine="1418"/>
        <w:jc w:val="both"/>
        <w:rPr>
          <w:szCs w:val="24"/>
          <w:lang w:eastAsia="lt-LT"/>
        </w:rPr>
      </w:pPr>
      <w:r w:rsidRPr="00710A17">
        <w:rPr>
          <w:szCs w:val="24"/>
          <w:lang w:eastAsia="lt-LT"/>
        </w:rPr>
        <w:t>16. Triukšmo šaltinių valdytojui pateikus motyvuotą prašymą, terminas, nurodytas  15.3 papunktyje, gali būti pratęsiamas, bet ne ilgiau kaip pusę nurodyto atitinkamo termino laiko. Sprendimą dėl termino pratęsimo priima statybos darbų triukšmo kontrolierius.</w:t>
      </w:r>
    </w:p>
    <w:p w:rsidR="00105E2C" w:rsidRPr="00710A17" w:rsidRDefault="00105E2C">
      <w:pPr>
        <w:ind w:firstLine="1418"/>
        <w:jc w:val="both"/>
        <w:rPr>
          <w:szCs w:val="24"/>
          <w:lang w:eastAsia="lt-LT"/>
        </w:rPr>
      </w:pPr>
      <w:r w:rsidRPr="00710A17">
        <w:rPr>
          <w:szCs w:val="24"/>
          <w:lang w:eastAsia="lt-LT"/>
        </w:rPr>
        <w:t xml:space="preserve">17. Statybos darbų triukšmo kontrolieriui tikrinimo metu nustačius pažeidimus, numatytus Lietuvos Respublikos administracinio nusižengimo kodekse, pradedama administracinio nusižengimo teisena. </w:t>
      </w:r>
    </w:p>
    <w:p w:rsidR="00105E2C" w:rsidRPr="00710A17" w:rsidRDefault="00105E2C">
      <w:pPr>
        <w:jc w:val="center"/>
        <w:rPr>
          <w:b/>
          <w:bCs/>
          <w:szCs w:val="24"/>
          <w:lang w:eastAsia="lt-LT"/>
        </w:rPr>
      </w:pPr>
    </w:p>
    <w:p w:rsidR="00105E2C" w:rsidRPr="00710A17" w:rsidRDefault="00105E2C">
      <w:pPr>
        <w:jc w:val="center"/>
        <w:rPr>
          <w:b/>
          <w:bCs/>
          <w:szCs w:val="24"/>
          <w:lang w:eastAsia="lt-LT"/>
        </w:rPr>
      </w:pPr>
      <w:r w:rsidRPr="00710A17">
        <w:rPr>
          <w:b/>
          <w:bCs/>
          <w:szCs w:val="24"/>
          <w:lang w:eastAsia="lt-LT"/>
        </w:rPr>
        <w:t>IV SKYRIUS</w:t>
      </w:r>
    </w:p>
    <w:p w:rsidR="00105E2C" w:rsidRPr="00710A17" w:rsidRDefault="00105E2C">
      <w:pPr>
        <w:ind w:firstLine="62"/>
        <w:jc w:val="center"/>
        <w:rPr>
          <w:szCs w:val="24"/>
          <w:lang w:eastAsia="lt-LT"/>
        </w:rPr>
      </w:pPr>
      <w:r w:rsidRPr="00710A17">
        <w:rPr>
          <w:b/>
          <w:bCs/>
          <w:szCs w:val="24"/>
          <w:lang w:eastAsia="lt-LT"/>
        </w:rPr>
        <w:t>BAIGIAMOSIOS NUOSTATOS</w:t>
      </w:r>
    </w:p>
    <w:p w:rsidR="00105E2C" w:rsidRPr="00710A17" w:rsidRDefault="00105E2C">
      <w:pPr>
        <w:ind w:firstLine="62"/>
        <w:jc w:val="center"/>
        <w:rPr>
          <w:szCs w:val="24"/>
          <w:lang w:eastAsia="lt-LT"/>
        </w:rPr>
      </w:pPr>
    </w:p>
    <w:p w:rsidR="00105E2C" w:rsidRPr="00710A17" w:rsidRDefault="00105E2C">
      <w:pPr>
        <w:ind w:firstLine="1276"/>
        <w:jc w:val="both"/>
        <w:rPr>
          <w:szCs w:val="24"/>
          <w:lang w:eastAsia="lt-LT"/>
        </w:rPr>
      </w:pPr>
      <w:r w:rsidRPr="00710A17">
        <w:rPr>
          <w:szCs w:val="24"/>
          <w:lang w:eastAsia="lt-LT"/>
        </w:rPr>
        <w:t xml:space="preserve">18.  Informacija apie atliekamą patikrinimą visuomenės informavimo priemonėmis kitiems su patikrinimu nesusijusiems asmenims neteikiama tol, kol patikrinimas nėra baigtas. Baigus patikrinimą, visuomenės informavimo priemonėmis, laikantis asmens duomenų teisinę apsaugą reglamentuojančių teisės aktų nuostatų, gali būti teikiama tik bendra informacija apie atlikto patikrinimo faktą ir jo rezultatus. Tokios informacijos teikimo tikslas: informuoti asmenis apie Triukšmo valdymo įstatymo ir kitų teisės aktų, reglamentuojančių triukšmo valdymą, nuostatas; auklėti asmenis, kad jie laikytųsi teisės aktų reikalavimų ir gerbtų bendro gyvenimo taisykles, nedarytų teisės aktų pažeidimų. </w:t>
      </w:r>
    </w:p>
    <w:p w:rsidR="00105E2C" w:rsidRPr="00710A17" w:rsidRDefault="00105E2C">
      <w:pPr>
        <w:ind w:firstLine="1276"/>
        <w:jc w:val="both"/>
        <w:rPr>
          <w:szCs w:val="24"/>
          <w:lang w:eastAsia="lt-LT"/>
        </w:rPr>
      </w:pPr>
      <w:r w:rsidRPr="00710A17">
        <w:rPr>
          <w:szCs w:val="24"/>
          <w:lang w:eastAsia="lt-LT"/>
        </w:rPr>
        <w:t>19. Triukšmo šaltinių skleidžiamo triukšmo matavimai atliekami teisės aktų nustatyta tvarka. Vertinant triukšmą gali būti remiamasi ir kitais įrodymais (liudytojų parodymai, garso, vaizdo įrašai ir kt.).</w:t>
      </w:r>
    </w:p>
    <w:p w:rsidR="00105E2C" w:rsidRPr="00710A17" w:rsidRDefault="00105E2C">
      <w:pPr>
        <w:ind w:firstLine="1276"/>
        <w:jc w:val="both"/>
        <w:rPr>
          <w:szCs w:val="24"/>
          <w:lang w:eastAsia="lt-LT"/>
        </w:rPr>
      </w:pPr>
      <w:r w:rsidRPr="00710A17">
        <w:rPr>
          <w:szCs w:val="24"/>
          <w:lang w:eastAsia="lt-LT"/>
        </w:rPr>
        <w:t>20. Taisyklėse nustatytų reikalavimų laikymosi kontrolę užtikrina Pakruojo rajono savivaldybės administracijos statybos darbų triukšmo kontrolieriai. Teisę surašyti administracinių nusižengimų protokolus už Taisyklių nesilaikymą turi Pakruojo rajono savivaldybės administracijos direktoriaus įgalioti valstybės tarnautojai ir Lietuvos Respublikos administracinių nusižengimų kodekse nurodyti pareigūnai.</w:t>
      </w:r>
    </w:p>
    <w:p w:rsidR="00105E2C" w:rsidRPr="00710A17" w:rsidRDefault="00105E2C">
      <w:pPr>
        <w:ind w:firstLine="1276"/>
        <w:jc w:val="both"/>
        <w:rPr>
          <w:szCs w:val="24"/>
          <w:lang w:eastAsia="lt-LT"/>
        </w:rPr>
      </w:pPr>
      <w:r w:rsidRPr="00710A17">
        <w:rPr>
          <w:szCs w:val="24"/>
          <w:lang w:eastAsia="lt-LT"/>
        </w:rPr>
        <w:t>21. Šių Taisyklių reikalavimus pažeidę asmenys atsako teisės aktų nustatyta tvarka.</w:t>
      </w:r>
    </w:p>
    <w:p w:rsidR="00105E2C" w:rsidRPr="00710A17" w:rsidRDefault="00105E2C">
      <w:pPr>
        <w:ind w:firstLine="62"/>
        <w:jc w:val="center"/>
        <w:rPr>
          <w:szCs w:val="24"/>
          <w:lang w:eastAsia="lt-LT"/>
        </w:rPr>
      </w:pPr>
    </w:p>
    <w:p w:rsidR="00105E2C" w:rsidRPr="00710A17" w:rsidRDefault="00105E2C">
      <w:pPr>
        <w:jc w:val="center"/>
        <w:rPr>
          <w:szCs w:val="24"/>
          <w:lang w:eastAsia="lt-LT"/>
        </w:rPr>
      </w:pPr>
      <w:r w:rsidRPr="00710A17">
        <w:rPr>
          <w:szCs w:val="24"/>
          <w:lang w:eastAsia="lt-LT"/>
        </w:rPr>
        <w:t>___________________________</w:t>
      </w:r>
    </w:p>
    <w:p w:rsidR="00105E2C" w:rsidRPr="00710A17" w:rsidRDefault="00105E2C">
      <w:pPr>
        <w:ind w:left="5760"/>
      </w:pPr>
    </w:p>
    <w:p w:rsidR="00105E2C" w:rsidRPr="00710A17" w:rsidRDefault="00105E2C"/>
    <w:p w:rsidR="00105E2C" w:rsidRPr="00710A17" w:rsidRDefault="00105E2C">
      <w:pPr>
        <w:ind w:left="5760"/>
      </w:pPr>
      <w:r w:rsidRPr="00710A17">
        <w:br w:type="page"/>
      </w:r>
    </w:p>
    <w:p w:rsidR="00105E2C" w:rsidRPr="00710A17" w:rsidRDefault="00105E2C">
      <w:pPr>
        <w:ind w:left="5760"/>
        <w:rPr>
          <w:sz w:val="20"/>
          <w:lang w:eastAsia="lt-LT"/>
        </w:rPr>
      </w:pPr>
      <w:r w:rsidRPr="00710A17">
        <w:rPr>
          <w:sz w:val="20"/>
          <w:lang w:eastAsia="lt-LT"/>
        </w:rPr>
        <w:t>Triukšmo šaltinių valdytojų, kurie nėra</w:t>
      </w:r>
    </w:p>
    <w:p w:rsidR="00105E2C" w:rsidRPr="00710A17" w:rsidRDefault="00105E2C">
      <w:pPr>
        <w:ind w:left="5760"/>
        <w:rPr>
          <w:sz w:val="20"/>
          <w:lang w:eastAsia="lt-LT"/>
        </w:rPr>
      </w:pPr>
      <w:r w:rsidRPr="00710A17">
        <w:rPr>
          <w:sz w:val="20"/>
          <w:lang w:eastAsia="lt-LT"/>
        </w:rPr>
        <w:t>ūkio subjektai, planinių patikrinimų</w:t>
      </w:r>
    </w:p>
    <w:p w:rsidR="00105E2C" w:rsidRPr="00710A17" w:rsidRDefault="00105E2C">
      <w:pPr>
        <w:ind w:left="5760"/>
        <w:rPr>
          <w:sz w:val="20"/>
          <w:lang w:eastAsia="lt-LT"/>
        </w:rPr>
      </w:pPr>
      <w:r w:rsidRPr="00710A17">
        <w:rPr>
          <w:sz w:val="20"/>
          <w:lang w:eastAsia="lt-LT"/>
        </w:rPr>
        <w:t xml:space="preserve">taisyklių </w:t>
      </w:r>
    </w:p>
    <w:p w:rsidR="00105E2C" w:rsidRPr="00710A17" w:rsidRDefault="00105E2C">
      <w:pPr>
        <w:ind w:left="5760"/>
        <w:rPr>
          <w:sz w:val="20"/>
          <w:lang w:eastAsia="lt-LT"/>
        </w:rPr>
      </w:pPr>
      <w:r w:rsidRPr="00710A17">
        <w:rPr>
          <w:sz w:val="20"/>
          <w:lang w:eastAsia="lt-LT"/>
        </w:rPr>
        <w:t xml:space="preserve">1 priedas </w:t>
      </w:r>
    </w:p>
    <w:p w:rsidR="00105E2C" w:rsidRPr="00710A17" w:rsidRDefault="00105E2C">
      <w:pPr>
        <w:ind w:left="5760"/>
        <w:rPr>
          <w:sz w:val="20"/>
          <w:lang w:eastAsia="lt-LT"/>
        </w:rPr>
      </w:pPr>
    </w:p>
    <w:p w:rsidR="00105E2C" w:rsidRPr="00710A17" w:rsidRDefault="00105E2C">
      <w:pPr>
        <w:jc w:val="center"/>
        <w:rPr>
          <w:szCs w:val="24"/>
          <w:lang w:val="pt-BR" w:eastAsia="lt-LT"/>
        </w:rPr>
      </w:pPr>
      <w:r w:rsidRPr="00710A17">
        <w:rPr>
          <w:szCs w:val="24"/>
          <w:lang w:eastAsia="lt-LT"/>
        </w:rPr>
        <w:t>_____________________________________________________________________</w:t>
      </w:r>
    </w:p>
    <w:p w:rsidR="00105E2C" w:rsidRPr="00710A17" w:rsidRDefault="00105E2C">
      <w:pPr>
        <w:jc w:val="center"/>
        <w:rPr>
          <w:szCs w:val="24"/>
          <w:lang w:val="pt-BR" w:eastAsia="lt-LT"/>
        </w:rPr>
      </w:pPr>
      <w:r w:rsidRPr="00710A17">
        <w:rPr>
          <w:sz w:val="20"/>
          <w:lang w:eastAsia="lt-LT"/>
        </w:rPr>
        <w:t>(Vardas, pavardė)</w:t>
      </w:r>
    </w:p>
    <w:p w:rsidR="00105E2C" w:rsidRPr="00710A17" w:rsidRDefault="00105E2C">
      <w:pPr>
        <w:jc w:val="center"/>
        <w:rPr>
          <w:szCs w:val="24"/>
          <w:lang w:val="pt-BR" w:eastAsia="lt-LT"/>
        </w:rPr>
      </w:pPr>
      <w:r w:rsidRPr="00710A17">
        <w:rPr>
          <w:szCs w:val="24"/>
          <w:lang w:eastAsia="lt-LT"/>
        </w:rPr>
        <w:t>_____________________________________________________________________</w:t>
      </w:r>
    </w:p>
    <w:p w:rsidR="00105E2C" w:rsidRPr="00710A17" w:rsidRDefault="00105E2C">
      <w:pPr>
        <w:jc w:val="center"/>
        <w:rPr>
          <w:szCs w:val="24"/>
          <w:lang w:val="pt-BR" w:eastAsia="lt-LT"/>
        </w:rPr>
      </w:pPr>
      <w:r w:rsidRPr="00710A17">
        <w:rPr>
          <w:sz w:val="20"/>
          <w:lang w:eastAsia="lt-LT"/>
        </w:rPr>
        <w:t>(Gyvenamosios vietos adresas)</w:t>
      </w:r>
    </w:p>
    <w:p w:rsidR="00105E2C" w:rsidRPr="00710A17" w:rsidRDefault="00105E2C">
      <w:pPr>
        <w:jc w:val="center"/>
        <w:rPr>
          <w:szCs w:val="24"/>
          <w:lang w:val="es-ES" w:eastAsia="lt-LT"/>
        </w:rPr>
      </w:pPr>
      <w:r w:rsidRPr="00710A17">
        <w:rPr>
          <w:szCs w:val="24"/>
          <w:lang w:eastAsia="lt-LT"/>
        </w:rPr>
        <w:t>_____________________________________________________________________</w:t>
      </w:r>
    </w:p>
    <w:p w:rsidR="00105E2C" w:rsidRPr="00710A17" w:rsidRDefault="00105E2C">
      <w:pPr>
        <w:jc w:val="center"/>
        <w:rPr>
          <w:szCs w:val="24"/>
          <w:lang w:val="es-ES" w:eastAsia="lt-LT"/>
        </w:rPr>
      </w:pPr>
      <w:r w:rsidRPr="00710A17">
        <w:rPr>
          <w:sz w:val="20"/>
          <w:lang w:eastAsia="lt-LT"/>
        </w:rPr>
        <w:t>(Telefono numeris, el. pašto adresas)</w:t>
      </w:r>
    </w:p>
    <w:p w:rsidR="00105E2C" w:rsidRPr="00710A17" w:rsidRDefault="00105E2C">
      <w:pPr>
        <w:jc w:val="both"/>
        <w:rPr>
          <w:szCs w:val="24"/>
          <w:lang w:val="es-ES" w:eastAsia="lt-LT"/>
        </w:rPr>
      </w:pPr>
    </w:p>
    <w:p w:rsidR="00105E2C" w:rsidRPr="00710A17" w:rsidRDefault="00105E2C">
      <w:pPr>
        <w:jc w:val="both"/>
        <w:rPr>
          <w:szCs w:val="24"/>
          <w:lang w:eastAsia="lt-LT"/>
        </w:rPr>
      </w:pPr>
      <w:r w:rsidRPr="00710A17">
        <w:rPr>
          <w:szCs w:val="24"/>
          <w:lang w:eastAsia="lt-LT"/>
        </w:rPr>
        <w:t>Pakruojo rajono savivaldybės administracijos</w:t>
      </w:r>
    </w:p>
    <w:p w:rsidR="00105E2C" w:rsidRPr="00710A17" w:rsidRDefault="00105E2C">
      <w:pPr>
        <w:jc w:val="both"/>
        <w:rPr>
          <w:szCs w:val="24"/>
          <w:lang w:val="es-ES" w:eastAsia="lt-LT"/>
        </w:rPr>
      </w:pPr>
      <w:r w:rsidRPr="00710A17">
        <w:rPr>
          <w:szCs w:val="24"/>
          <w:lang w:eastAsia="lt-LT"/>
        </w:rPr>
        <w:t>___________________________seniūnijai</w:t>
      </w:r>
    </w:p>
    <w:p w:rsidR="00105E2C" w:rsidRPr="00710A17" w:rsidRDefault="00105E2C" w:rsidP="000128AB">
      <w:pPr>
        <w:jc w:val="center"/>
        <w:rPr>
          <w:b/>
          <w:bCs/>
          <w:caps/>
          <w:szCs w:val="24"/>
          <w:lang w:eastAsia="lt-LT"/>
        </w:rPr>
      </w:pPr>
      <w:r w:rsidRPr="00710A17">
        <w:rPr>
          <w:b/>
          <w:bCs/>
          <w:caps/>
          <w:szCs w:val="24"/>
          <w:lang w:eastAsia="lt-LT"/>
        </w:rPr>
        <w:t xml:space="preserve"> </w:t>
      </w:r>
    </w:p>
    <w:p w:rsidR="00105E2C" w:rsidRPr="00710A17" w:rsidRDefault="00105E2C" w:rsidP="000128AB">
      <w:pPr>
        <w:jc w:val="center"/>
        <w:rPr>
          <w:b/>
          <w:bCs/>
          <w:caps/>
          <w:szCs w:val="24"/>
          <w:lang w:eastAsia="lt-LT"/>
        </w:rPr>
      </w:pPr>
      <w:r w:rsidRPr="00710A17">
        <w:rPr>
          <w:b/>
          <w:bCs/>
          <w:caps/>
          <w:szCs w:val="24"/>
          <w:lang w:eastAsia="lt-LT"/>
        </w:rPr>
        <w:t xml:space="preserve"> Pranešimas</w:t>
      </w:r>
    </w:p>
    <w:p w:rsidR="00105E2C" w:rsidRPr="00710A17" w:rsidRDefault="00105E2C" w:rsidP="000128AB">
      <w:pPr>
        <w:jc w:val="center"/>
        <w:rPr>
          <w:sz w:val="20"/>
          <w:lang w:val="es-ES" w:eastAsia="lt-LT"/>
        </w:rPr>
      </w:pPr>
      <w:r w:rsidRPr="00710A17">
        <w:rPr>
          <w:b/>
          <w:bCs/>
          <w:caps/>
          <w:sz w:val="20"/>
          <w:lang w:eastAsia="lt-LT"/>
        </w:rPr>
        <w:t>DĖL INFORMACIJOS APIE TRIUKŠMO ŠALTINIŲ VALDYTOJŲ PLANUOJAMUS STATYBOS DARBUS GYVENAMOSIOSE PATALPOSE IR GYVENAMOSIOSE TERITORIJOSE PATEIKIMO</w:t>
      </w:r>
    </w:p>
    <w:p w:rsidR="00105E2C" w:rsidRPr="00710A17" w:rsidRDefault="00105E2C" w:rsidP="000128AB">
      <w:pPr>
        <w:jc w:val="center"/>
        <w:rPr>
          <w:szCs w:val="24"/>
          <w:lang w:val="es-ES" w:eastAsia="lt-LT"/>
        </w:rPr>
      </w:pPr>
      <w:r w:rsidRPr="00710A17">
        <w:rPr>
          <w:szCs w:val="24"/>
          <w:lang w:eastAsia="lt-LT"/>
        </w:rPr>
        <w:t xml:space="preserve">     20____ - ____ -  ____  Nr.</w:t>
      </w:r>
    </w:p>
    <w:p w:rsidR="00105E2C" w:rsidRPr="00710A17" w:rsidRDefault="00105E2C" w:rsidP="000128AB">
      <w:pPr>
        <w:ind w:firstLine="720"/>
        <w:jc w:val="center"/>
        <w:rPr>
          <w:szCs w:val="24"/>
          <w:lang w:eastAsia="lt-LT"/>
        </w:rPr>
      </w:pPr>
      <w:r w:rsidRPr="00710A17">
        <w:rPr>
          <w:szCs w:val="24"/>
          <w:lang w:eastAsia="lt-LT"/>
        </w:rPr>
        <w:t>Pakruojis</w:t>
      </w:r>
    </w:p>
    <w:p w:rsidR="00105E2C" w:rsidRPr="00710A17" w:rsidRDefault="00105E2C" w:rsidP="000128AB">
      <w:pPr>
        <w:ind w:firstLine="720"/>
        <w:jc w:val="center"/>
        <w:rPr>
          <w:szCs w:val="24"/>
          <w:lang w:eastAsia="lt-LT"/>
        </w:rPr>
      </w:pPr>
    </w:p>
    <w:p w:rsidR="00105E2C" w:rsidRPr="00710A17" w:rsidRDefault="00105E2C">
      <w:pPr>
        <w:ind w:firstLine="720"/>
        <w:jc w:val="both"/>
        <w:rPr>
          <w:szCs w:val="24"/>
          <w:lang w:eastAsia="lt-LT"/>
        </w:rPr>
      </w:pPr>
      <w:r w:rsidRPr="00710A17">
        <w:rPr>
          <w:szCs w:val="24"/>
          <w:lang w:eastAsia="lt-LT"/>
        </w:rPr>
        <w:t xml:space="preserve">Vadovaudamasis (-i) </w:t>
      </w:r>
      <w:r w:rsidRPr="00710A17">
        <w:rPr>
          <w:strike/>
          <w:szCs w:val="24"/>
          <w:lang w:eastAsia="lt-LT"/>
        </w:rPr>
        <w:t>į</w:t>
      </w:r>
      <w:r w:rsidRPr="00710A17">
        <w:rPr>
          <w:szCs w:val="24"/>
          <w:lang w:eastAsia="lt-LT"/>
        </w:rPr>
        <w:t xml:space="preserve"> Lietuvos Respublikos triukšmo valdymo įstatymo 14 straipsnio 2 dalimi, teikiu šią informaciją:</w:t>
      </w:r>
    </w:p>
    <w:p w:rsidR="00105E2C" w:rsidRPr="00710A17" w:rsidRDefault="00105E2C">
      <w:pPr>
        <w:jc w:val="both"/>
        <w:rPr>
          <w:szCs w:val="24"/>
          <w:lang w:eastAsia="lt-LT"/>
        </w:rPr>
      </w:pPr>
      <w:r w:rsidRPr="00710A17">
        <w:rPr>
          <w:szCs w:val="24"/>
          <w:lang w:eastAsia="lt-LT"/>
        </w:rPr>
        <w:t>1. Planuoju pradėti darbus gyvenamojoje vietovėje ______________________________________</w:t>
      </w:r>
    </w:p>
    <w:p w:rsidR="00105E2C" w:rsidRPr="00710A17" w:rsidRDefault="00105E2C">
      <w:pPr>
        <w:ind w:left="5040" w:firstLine="720"/>
        <w:jc w:val="both"/>
        <w:rPr>
          <w:sz w:val="20"/>
          <w:lang w:eastAsia="lt-LT"/>
        </w:rPr>
      </w:pPr>
      <w:r w:rsidRPr="00710A17">
        <w:rPr>
          <w:sz w:val="20"/>
          <w:lang w:eastAsia="lt-LT"/>
        </w:rPr>
        <w:t>(remontuojamų patalpų adresas)</w:t>
      </w:r>
    </w:p>
    <w:p w:rsidR="00105E2C" w:rsidRPr="00710A17" w:rsidRDefault="00105E2C">
      <w:pPr>
        <w:jc w:val="both"/>
        <w:rPr>
          <w:szCs w:val="24"/>
          <w:lang w:eastAsia="lt-LT"/>
        </w:rPr>
      </w:pPr>
      <w:r w:rsidRPr="00710A17">
        <w:rPr>
          <w:szCs w:val="24"/>
          <w:lang w:eastAsia="lt-LT"/>
        </w:rPr>
        <w:t>_______________________________________________________________________________</w:t>
      </w:r>
    </w:p>
    <w:p w:rsidR="00105E2C" w:rsidRPr="00710A17" w:rsidRDefault="00105E2C">
      <w:pPr>
        <w:rPr>
          <w:szCs w:val="24"/>
          <w:lang w:eastAsia="lt-LT"/>
        </w:rPr>
      </w:pPr>
      <w:r w:rsidRPr="00710A17">
        <w:rPr>
          <w:szCs w:val="24"/>
          <w:lang w:eastAsia="lt-LT"/>
        </w:rPr>
        <w:t>2. Darbų apimtys:</w:t>
      </w:r>
    </w:p>
    <w:p w:rsidR="00105E2C" w:rsidRPr="00710A17" w:rsidRDefault="00105E2C">
      <w:pPr>
        <w:ind w:firstLine="720"/>
        <w:rPr>
          <w:szCs w:val="24"/>
          <w:lang w:eastAsia="lt-LT"/>
        </w:rPr>
      </w:pPr>
      <w:r w:rsidRPr="00710A17">
        <w:rPr>
          <w:szCs w:val="24"/>
        </w:rPr>
        <w:sym w:font="Wingdings" w:char="F0A8"/>
      </w:r>
      <w:r w:rsidRPr="00710A17">
        <w:t xml:space="preserve"> </w:t>
      </w:r>
      <w:r w:rsidRPr="00710A17">
        <w:rPr>
          <w:szCs w:val="24"/>
          <w:lang w:eastAsia="lt-LT"/>
        </w:rPr>
        <w:t>statybos</w:t>
      </w:r>
      <w:r w:rsidRPr="00710A17">
        <w:rPr>
          <w:sz w:val="20"/>
          <w:lang w:eastAsia="lt-LT"/>
        </w:rPr>
        <w:t xml:space="preserve">, </w:t>
      </w:r>
      <w:r w:rsidRPr="00710A17">
        <w:t xml:space="preserve"> </w:t>
      </w:r>
      <w:r w:rsidRPr="00710A17">
        <w:tab/>
      </w:r>
      <w:r w:rsidRPr="00710A17">
        <w:tab/>
      </w:r>
      <w:r w:rsidRPr="00710A17">
        <w:rPr>
          <w:szCs w:val="24"/>
        </w:rPr>
        <w:sym w:font="Wingdings" w:char="F0A8"/>
      </w:r>
      <w:r w:rsidRPr="00710A17">
        <w:t xml:space="preserve"> </w:t>
      </w:r>
      <w:r w:rsidRPr="00710A17">
        <w:rPr>
          <w:szCs w:val="24"/>
          <w:lang w:eastAsia="lt-LT"/>
        </w:rPr>
        <w:t>remonto</w:t>
      </w:r>
      <w:r w:rsidRPr="00710A17">
        <w:rPr>
          <w:sz w:val="20"/>
          <w:lang w:eastAsia="lt-LT"/>
        </w:rPr>
        <w:t>,</w:t>
      </w:r>
      <w:r w:rsidRPr="00710A17">
        <w:t xml:space="preserve"> </w:t>
      </w:r>
      <w:r w:rsidRPr="00710A17">
        <w:tab/>
      </w:r>
      <w:r w:rsidRPr="00710A17">
        <w:tab/>
      </w:r>
      <w:r w:rsidRPr="00710A17">
        <w:rPr>
          <w:szCs w:val="24"/>
        </w:rPr>
        <w:sym w:font="Wingdings" w:char="F0A8"/>
      </w:r>
      <w:r w:rsidRPr="00710A17">
        <w:t xml:space="preserve"> </w:t>
      </w:r>
      <w:r w:rsidRPr="00710A17">
        <w:rPr>
          <w:szCs w:val="24"/>
          <w:lang w:eastAsia="lt-LT"/>
        </w:rPr>
        <w:t>montavimo,</w:t>
      </w:r>
      <w:r w:rsidRPr="00710A17">
        <w:t xml:space="preserve"> </w:t>
      </w:r>
      <w:r w:rsidRPr="00710A17">
        <w:tab/>
      </w:r>
      <w:r w:rsidRPr="00710A17">
        <w:rPr>
          <w:szCs w:val="24"/>
        </w:rPr>
        <w:sym w:font="Wingdings" w:char="F0A8"/>
      </w:r>
      <w:r w:rsidRPr="00710A17">
        <w:t xml:space="preserve"> </w:t>
      </w:r>
      <w:r w:rsidRPr="00710A17">
        <w:rPr>
          <w:szCs w:val="24"/>
          <w:lang w:eastAsia="lt-LT"/>
        </w:rPr>
        <w:t>griovimo.</w:t>
      </w:r>
    </w:p>
    <w:p w:rsidR="00105E2C" w:rsidRPr="00710A17" w:rsidRDefault="00105E2C">
      <w:pPr>
        <w:rPr>
          <w:szCs w:val="24"/>
          <w:lang w:eastAsia="lt-LT"/>
        </w:rPr>
      </w:pPr>
      <w:r w:rsidRPr="00710A17">
        <w:rPr>
          <w:szCs w:val="24"/>
          <w:lang w:eastAsia="lt-LT"/>
        </w:rPr>
        <w:t xml:space="preserve">3. Darbų pobūdis: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pertvarų griovimas, </w:t>
      </w:r>
      <w:r w:rsidRPr="00710A17">
        <w:rPr>
          <w:szCs w:val="24"/>
          <w:lang w:eastAsia="lt-LT"/>
        </w:rPr>
        <w:tab/>
      </w:r>
      <w:r w:rsidRPr="00710A17">
        <w:rPr>
          <w:szCs w:val="24"/>
          <w:lang w:eastAsia="lt-LT"/>
        </w:rPr>
        <w:sym w:font="Wingdings" w:char="F0A8"/>
      </w:r>
      <w:r w:rsidRPr="00710A17">
        <w:rPr>
          <w:szCs w:val="24"/>
          <w:lang w:eastAsia="lt-LT"/>
        </w:rPr>
        <w:t xml:space="preserve"> pertvarų montavimas, </w:t>
      </w:r>
      <w:r w:rsidRPr="00710A17">
        <w:rPr>
          <w:szCs w:val="24"/>
          <w:lang w:eastAsia="lt-LT"/>
        </w:rPr>
        <w:tab/>
      </w:r>
      <w:r w:rsidRPr="00710A17">
        <w:rPr>
          <w:szCs w:val="24"/>
          <w:lang w:eastAsia="lt-LT"/>
        </w:rPr>
        <w:sym w:font="Wingdings" w:char="F0A8"/>
      </w:r>
      <w:r w:rsidRPr="00710A17">
        <w:rPr>
          <w:szCs w:val="24"/>
          <w:lang w:eastAsia="lt-LT"/>
        </w:rPr>
        <w:t xml:space="preserve"> betonavimas,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san. mazgų keitimas,</w:t>
      </w:r>
      <w:r w:rsidRPr="00710A17">
        <w:rPr>
          <w:szCs w:val="24"/>
          <w:lang w:eastAsia="lt-LT"/>
        </w:rPr>
        <w:tab/>
      </w:r>
      <w:r w:rsidRPr="00710A17">
        <w:rPr>
          <w:szCs w:val="24"/>
          <w:lang w:eastAsia="lt-LT"/>
        </w:rPr>
        <w:sym w:font="Wingdings" w:char="F0A8"/>
      </w:r>
      <w:r w:rsidRPr="00710A17">
        <w:rPr>
          <w:szCs w:val="24"/>
          <w:lang w:eastAsia="lt-LT"/>
        </w:rPr>
        <w:t xml:space="preserve"> plytelių klijavimas, </w:t>
      </w:r>
      <w:r w:rsidRPr="00710A17">
        <w:rPr>
          <w:szCs w:val="24"/>
          <w:lang w:eastAsia="lt-LT"/>
        </w:rPr>
        <w:tab/>
      </w:r>
      <w:r w:rsidRPr="00710A17">
        <w:rPr>
          <w:szCs w:val="24"/>
          <w:lang w:eastAsia="lt-LT"/>
        </w:rPr>
        <w:sym w:font="Wingdings" w:char="F0A8"/>
      </w:r>
      <w:r w:rsidRPr="00710A17">
        <w:rPr>
          <w:szCs w:val="24"/>
          <w:lang w:eastAsia="lt-LT"/>
        </w:rPr>
        <w:t xml:space="preserve"> tinkavimas,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elektr. instaliac. keitimas,</w:t>
      </w:r>
      <w:r w:rsidRPr="00710A17">
        <w:rPr>
          <w:szCs w:val="24"/>
          <w:lang w:eastAsia="lt-LT"/>
        </w:rPr>
        <w:tab/>
      </w:r>
      <w:r w:rsidRPr="00710A17">
        <w:rPr>
          <w:szCs w:val="24"/>
          <w:lang w:eastAsia="lt-LT"/>
        </w:rPr>
        <w:sym w:font="Wingdings" w:char="F0A8"/>
      </w:r>
      <w:r w:rsidRPr="00710A17">
        <w:rPr>
          <w:szCs w:val="24"/>
          <w:lang w:eastAsia="lt-LT"/>
        </w:rPr>
        <w:t xml:space="preserve"> durų (langų) keitimas, </w:t>
      </w:r>
      <w:r w:rsidRPr="00710A17">
        <w:rPr>
          <w:szCs w:val="24"/>
          <w:lang w:eastAsia="lt-LT"/>
        </w:rPr>
        <w:tab/>
      </w:r>
      <w:r w:rsidRPr="00710A17">
        <w:rPr>
          <w:szCs w:val="24"/>
          <w:lang w:eastAsia="lt-LT"/>
        </w:rPr>
        <w:sym w:font="Wingdings" w:char="F0A8"/>
      </w:r>
      <w:r w:rsidRPr="00710A17">
        <w:rPr>
          <w:szCs w:val="24"/>
          <w:lang w:eastAsia="lt-LT"/>
        </w:rPr>
        <w:t xml:space="preserve"> kita. </w:t>
      </w:r>
    </w:p>
    <w:p w:rsidR="00105E2C" w:rsidRPr="00710A17" w:rsidRDefault="00105E2C">
      <w:pPr>
        <w:jc w:val="both"/>
        <w:rPr>
          <w:szCs w:val="24"/>
          <w:lang w:eastAsia="lt-LT"/>
        </w:rPr>
      </w:pPr>
      <w:r w:rsidRPr="00710A17">
        <w:rPr>
          <w:szCs w:val="24"/>
          <w:lang w:eastAsia="lt-LT"/>
        </w:rPr>
        <w:t>Kita ___________________________________________________________________________</w:t>
      </w:r>
    </w:p>
    <w:p w:rsidR="00105E2C" w:rsidRPr="00710A17" w:rsidRDefault="00105E2C">
      <w:pPr>
        <w:rPr>
          <w:szCs w:val="24"/>
          <w:lang w:eastAsia="lt-LT"/>
        </w:rPr>
      </w:pPr>
      <w:r w:rsidRPr="00710A17">
        <w:rPr>
          <w:szCs w:val="24"/>
          <w:lang w:eastAsia="lt-LT"/>
        </w:rPr>
        <w:t xml:space="preserve">4. Numatomi galimi triukšmo šaltiniai: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pneumatinis plaktukas, </w:t>
      </w:r>
      <w:r w:rsidRPr="00710A17">
        <w:rPr>
          <w:szCs w:val="24"/>
          <w:lang w:eastAsia="lt-LT"/>
        </w:rPr>
        <w:tab/>
      </w:r>
      <w:r w:rsidRPr="00710A17">
        <w:rPr>
          <w:szCs w:val="24"/>
          <w:lang w:eastAsia="lt-LT"/>
        </w:rPr>
        <w:sym w:font="Wingdings" w:char="F0A8"/>
      </w:r>
      <w:r w:rsidRPr="00710A17">
        <w:rPr>
          <w:szCs w:val="24"/>
          <w:lang w:eastAsia="lt-LT"/>
        </w:rPr>
        <w:t xml:space="preserve"> diskinis pjūklas, </w:t>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elektr. perforatorius,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kūjis, </w:t>
      </w:r>
      <w:r w:rsidRPr="00710A17">
        <w:rPr>
          <w:szCs w:val="24"/>
          <w:lang w:eastAsia="lt-LT"/>
        </w:rPr>
        <w:tab/>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elektr. maišytuvas, </w:t>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elektr. oblius, </w:t>
      </w:r>
      <w:r w:rsidRPr="00710A17">
        <w:rPr>
          <w:szCs w:val="24"/>
          <w:lang w:eastAsia="lt-LT"/>
        </w:rPr>
        <w:tab/>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elektr. gręžtuvas,</w:t>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kampinis šlifuoklis, </w:t>
      </w:r>
      <w:r w:rsidRPr="00710A17">
        <w:rPr>
          <w:szCs w:val="24"/>
          <w:lang w:eastAsia="lt-LT"/>
        </w:rPr>
        <w:tab/>
      </w:r>
      <w:r w:rsidRPr="00710A17">
        <w:rPr>
          <w:szCs w:val="24"/>
          <w:lang w:eastAsia="lt-LT"/>
        </w:rPr>
        <w:sym w:font="Wingdings" w:char="F0A8"/>
      </w:r>
      <w:r w:rsidRPr="00710A17">
        <w:rPr>
          <w:szCs w:val="24"/>
          <w:lang w:eastAsia="lt-LT"/>
        </w:rPr>
        <w:t xml:space="preserve"> kita.</w:t>
      </w:r>
    </w:p>
    <w:p w:rsidR="00105E2C" w:rsidRPr="00710A17" w:rsidRDefault="00105E2C" w:rsidP="00CD6E72">
      <w:pPr>
        <w:rPr>
          <w:szCs w:val="24"/>
          <w:lang w:eastAsia="lt-LT"/>
        </w:rPr>
      </w:pPr>
      <w:r w:rsidRPr="00710A17">
        <w:rPr>
          <w:szCs w:val="24"/>
          <w:lang w:eastAsia="lt-LT"/>
        </w:rPr>
        <w:t>Kita___________________________________________________________________________</w:t>
      </w:r>
    </w:p>
    <w:p w:rsidR="00105E2C" w:rsidRPr="00710A17" w:rsidRDefault="00105E2C">
      <w:pPr>
        <w:jc w:val="both"/>
        <w:rPr>
          <w:szCs w:val="24"/>
          <w:lang w:eastAsia="lt-LT"/>
        </w:rPr>
      </w:pPr>
      <w:r w:rsidRPr="00710A17">
        <w:rPr>
          <w:szCs w:val="24"/>
          <w:lang w:eastAsia="lt-LT"/>
        </w:rPr>
        <w:t>5. Darbai bus atliekami nuo  ____________________ iki ______________________ .</w:t>
      </w:r>
    </w:p>
    <w:p w:rsidR="00105E2C" w:rsidRPr="00710A17" w:rsidRDefault="00105E2C">
      <w:pPr>
        <w:ind w:firstLine="3975"/>
        <w:jc w:val="both"/>
        <w:rPr>
          <w:sz w:val="20"/>
          <w:lang w:eastAsia="lt-LT"/>
        </w:rPr>
      </w:pPr>
      <w:r w:rsidRPr="00710A17">
        <w:rPr>
          <w:sz w:val="20"/>
          <w:lang w:eastAsia="lt-LT"/>
        </w:rPr>
        <w:t>(data)                                                      (data)</w:t>
      </w:r>
    </w:p>
    <w:p w:rsidR="00105E2C" w:rsidRPr="00710A17" w:rsidRDefault="00105E2C">
      <w:pPr>
        <w:jc w:val="both"/>
        <w:rPr>
          <w:szCs w:val="24"/>
          <w:lang w:eastAsia="lt-LT"/>
        </w:rPr>
      </w:pPr>
      <w:r w:rsidRPr="00710A17">
        <w:rPr>
          <w:szCs w:val="24"/>
          <w:lang w:eastAsia="lt-LT"/>
        </w:rPr>
        <w:t>6. Planuojama triukšmo trukmė per parą  __________________________________ .</w:t>
      </w:r>
    </w:p>
    <w:p w:rsidR="00105E2C" w:rsidRPr="00710A17" w:rsidRDefault="00105E2C" w:rsidP="00C01027">
      <w:pPr>
        <w:spacing w:line="240" w:lineRule="atLeast"/>
        <w:rPr>
          <w:szCs w:val="24"/>
          <w:lang w:eastAsia="lt-LT"/>
        </w:rPr>
      </w:pPr>
      <w:r w:rsidRPr="00710A17">
        <w:rPr>
          <w:szCs w:val="24"/>
          <w:lang w:eastAsia="lt-LT"/>
        </w:rPr>
        <w:t>7. Triukšmo mažinimo priemonės____________________________________________________</w:t>
      </w:r>
    </w:p>
    <w:p w:rsidR="00105E2C" w:rsidRPr="00710A17" w:rsidRDefault="00105E2C" w:rsidP="00C01027">
      <w:pPr>
        <w:tabs>
          <w:tab w:val="left" w:pos="1701"/>
          <w:tab w:val="left" w:pos="5670"/>
        </w:tabs>
        <w:spacing w:line="240" w:lineRule="atLeast"/>
        <w:rPr>
          <w:szCs w:val="24"/>
          <w:lang w:eastAsia="lt-LT"/>
        </w:rPr>
      </w:pPr>
      <w:r w:rsidRPr="00710A17">
        <w:rPr>
          <w:szCs w:val="24"/>
          <w:lang w:eastAsia="lt-LT"/>
        </w:rPr>
        <w:t xml:space="preserve">________________________________________________________________________.    </w:t>
      </w:r>
    </w:p>
    <w:p w:rsidR="00105E2C" w:rsidRPr="00710A17" w:rsidRDefault="00105E2C">
      <w:pPr>
        <w:jc w:val="both"/>
        <w:rPr>
          <w:szCs w:val="24"/>
          <w:lang w:eastAsia="lt-LT"/>
        </w:rPr>
      </w:pPr>
    </w:p>
    <w:p w:rsidR="00105E2C" w:rsidRPr="00710A17" w:rsidRDefault="00105E2C">
      <w:pPr>
        <w:jc w:val="both"/>
        <w:rPr>
          <w:szCs w:val="24"/>
          <w:lang w:eastAsia="lt-LT"/>
        </w:rPr>
      </w:pPr>
      <w:r w:rsidRPr="00710A17">
        <w:rPr>
          <w:szCs w:val="24"/>
          <w:lang w:eastAsia="lt-LT"/>
        </w:rPr>
        <w:t>8. Informaciją pageidauju gauti _____________________________________________________</w:t>
      </w:r>
    </w:p>
    <w:p w:rsidR="00105E2C" w:rsidRPr="00710A17" w:rsidRDefault="00105E2C" w:rsidP="00797E21">
      <w:pPr>
        <w:ind w:left="2732" w:firstLine="2458"/>
        <w:jc w:val="both"/>
        <w:rPr>
          <w:szCs w:val="24"/>
          <w:lang w:eastAsia="lt-LT"/>
        </w:rPr>
      </w:pPr>
      <w:r w:rsidRPr="00710A17">
        <w:rPr>
          <w:sz w:val="20"/>
          <w:lang w:eastAsia="lt-LT"/>
        </w:rPr>
        <w:t>(el. paštu, raštu, telefonu):</w:t>
      </w:r>
    </w:p>
    <w:p w:rsidR="00105E2C" w:rsidRPr="00710A17" w:rsidRDefault="00105E2C" w:rsidP="00A169AC">
      <w:pPr>
        <w:ind w:firstLine="720"/>
        <w:jc w:val="both"/>
        <w:rPr>
          <w:b/>
          <w:sz w:val="18"/>
          <w:szCs w:val="18"/>
          <w:lang w:eastAsia="lt-LT"/>
        </w:rPr>
      </w:pPr>
    </w:p>
    <w:p w:rsidR="00105E2C" w:rsidRPr="00710A17" w:rsidRDefault="00105E2C" w:rsidP="00A169AC">
      <w:pPr>
        <w:ind w:firstLine="720"/>
        <w:jc w:val="both"/>
        <w:rPr>
          <w:b/>
          <w:sz w:val="18"/>
          <w:szCs w:val="18"/>
          <w:lang w:eastAsia="lt-LT"/>
        </w:rPr>
      </w:pPr>
      <w:r w:rsidRPr="00710A17">
        <w:rPr>
          <w:b/>
          <w:sz w:val="18"/>
          <w:szCs w:val="18"/>
          <w:lang w:eastAsia="lt-LT"/>
        </w:rPr>
        <w:t>Įsipareigoju laikytis LR triukšmo valdymo įstatymo, Pakruojo rajono savivaldybės administracijos direktoriaus įsakymu nustatytų reikalavimų dėl statybos darbų, kurių metu skleidžiamas triukšmas, pradžios ir pabaigos laiko, sveikatos apsaugos ministro nustatytų triukšmo ribinių dydžių reikalavimų, vykdyti teisėtus statybos darbų triukšmo kontrolierių reikalavimus ir pateikti triukšmo, kylančio atliekant statybos darbus gyvenamosiose patalpose ir gyvenamosiose teritorijose, kontrolei vykdyti būtinus dokumentus.</w:t>
      </w:r>
    </w:p>
    <w:p w:rsidR="00105E2C" w:rsidRPr="00710A17" w:rsidRDefault="00105E2C" w:rsidP="00A169AC">
      <w:pPr>
        <w:ind w:firstLine="720"/>
        <w:jc w:val="both"/>
        <w:rPr>
          <w:b/>
          <w:sz w:val="18"/>
          <w:szCs w:val="18"/>
        </w:rPr>
      </w:pPr>
      <w:r w:rsidRPr="00710A17">
        <w:rPr>
          <w:b/>
          <w:sz w:val="18"/>
          <w:szCs w:val="18"/>
          <w:lang w:eastAsia="lt-LT"/>
        </w:rPr>
        <w:t xml:space="preserve">Taip pat esu informuotas, kad didelių gabaritų, statybos ir griovimo atliekų šalinimo vieta yra: didelių gabaritų atliekų aikštelė Aleknaičių k., Lygumų sen., </w:t>
      </w:r>
      <w:r w:rsidRPr="00710A17">
        <w:rPr>
          <w:b/>
          <w:sz w:val="18"/>
          <w:szCs w:val="18"/>
        </w:rPr>
        <w:t xml:space="preserve">Pakruojo r. sav., </w:t>
      </w:r>
      <w:r w:rsidRPr="00710A17">
        <w:rPr>
          <w:b/>
          <w:sz w:val="18"/>
          <w:szCs w:val="18"/>
          <w:lang w:eastAsia="lt-LT"/>
        </w:rPr>
        <w:t xml:space="preserve">tel. </w:t>
      </w:r>
      <w:r w:rsidRPr="00710A17">
        <w:rPr>
          <w:b/>
          <w:sz w:val="18"/>
          <w:szCs w:val="18"/>
        </w:rPr>
        <w:t>8 685 01436. Darbo laikas II-V 10-19 val., VI 10-18 val.,  VII, I - nedarbo dienos. Pietų pertrauka 14-14.45 val.</w:t>
      </w:r>
    </w:p>
    <w:p w:rsidR="00105E2C" w:rsidRPr="00710A17" w:rsidRDefault="00105E2C">
      <w:pPr>
        <w:ind w:left="2160" w:firstLine="720"/>
        <w:rPr>
          <w:szCs w:val="24"/>
          <w:lang w:eastAsia="lt-LT"/>
        </w:rPr>
      </w:pPr>
      <w:r w:rsidRPr="00710A17">
        <w:rPr>
          <w:szCs w:val="24"/>
          <w:lang w:eastAsia="lt-LT"/>
        </w:rPr>
        <w:t>____________                        _____________________________</w:t>
      </w:r>
    </w:p>
    <w:p w:rsidR="00105E2C" w:rsidRPr="00710A17" w:rsidRDefault="00105E2C">
      <w:pPr>
        <w:ind w:left="2880" w:firstLine="477"/>
        <w:rPr>
          <w:szCs w:val="24"/>
          <w:lang w:eastAsia="lt-LT"/>
        </w:rPr>
      </w:pPr>
      <w:r w:rsidRPr="00710A17">
        <w:rPr>
          <w:sz w:val="20"/>
          <w:lang w:eastAsia="lt-LT"/>
        </w:rPr>
        <w:t>(parašas)                                                        (vardas ir pavardė)</w:t>
      </w:r>
    </w:p>
    <w:p w:rsidR="00105E2C" w:rsidRPr="00710A17" w:rsidRDefault="00105E2C">
      <w:pPr>
        <w:ind w:left="5760"/>
        <w:rPr>
          <w:sz w:val="20"/>
          <w:lang w:eastAsia="lt-LT"/>
        </w:rPr>
      </w:pPr>
    </w:p>
    <w:p w:rsidR="00105E2C" w:rsidRPr="00710A17" w:rsidRDefault="00105E2C">
      <w:pPr>
        <w:ind w:left="5760"/>
        <w:rPr>
          <w:sz w:val="20"/>
          <w:lang w:eastAsia="lt-LT"/>
        </w:rPr>
      </w:pPr>
      <w:r w:rsidRPr="00710A17">
        <w:rPr>
          <w:sz w:val="20"/>
          <w:lang w:eastAsia="lt-LT"/>
        </w:rPr>
        <w:t>Triukšmo šaltinių valdytojų, kurie nėra</w:t>
      </w:r>
    </w:p>
    <w:p w:rsidR="00105E2C" w:rsidRPr="00710A17" w:rsidRDefault="00105E2C">
      <w:pPr>
        <w:ind w:left="5760"/>
        <w:rPr>
          <w:sz w:val="20"/>
          <w:lang w:eastAsia="lt-LT"/>
        </w:rPr>
      </w:pPr>
      <w:r w:rsidRPr="00710A17">
        <w:rPr>
          <w:sz w:val="20"/>
          <w:lang w:eastAsia="lt-LT"/>
        </w:rPr>
        <w:t>ūkio subjektai, planinių patikrinimų</w:t>
      </w:r>
    </w:p>
    <w:p w:rsidR="00105E2C" w:rsidRPr="00710A17" w:rsidRDefault="00105E2C">
      <w:pPr>
        <w:ind w:left="5760"/>
        <w:rPr>
          <w:sz w:val="20"/>
          <w:lang w:eastAsia="lt-LT"/>
        </w:rPr>
      </w:pPr>
      <w:r w:rsidRPr="00710A17">
        <w:rPr>
          <w:sz w:val="20"/>
          <w:lang w:eastAsia="lt-LT"/>
        </w:rPr>
        <w:t xml:space="preserve">taisyklių </w:t>
      </w:r>
    </w:p>
    <w:p w:rsidR="00105E2C" w:rsidRPr="00710A17" w:rsidRDefault="00105E2C">
      <w:pPr>
        <w:ind w:left="5760"/>
        <w:rPr>
          <w:sz w:val="20"/>
          <w:lang w:eastAsia="lt-LT"/>
        </w:rPr>
      </w:pPr>
      <w:r w:rsidRPr="00710A17">
        <w:rPr>
          <w:sz w:val="20"/>
          <w:lang w:eastAsia="lt-LT"/>
        </w:rPr>
        <w:t>2 priedas</w:t>
      </w:r>
    </w:p>
    <w:p w:rsidR="00105E2C" w:rsidRPr="00710A17" w:rsidRDefault="00105E2C">
      <w:pPr>
        <w:rPr>
          <w:szCs w:val="24"/>
          <w:lang w:eastAsia="lt-LT"/>
        </w:rPr>
      </w:pPr>
    </w:p>
    <w:p w:rsidR="00105E2C" w:rsidRPr="00710A17" w:rsidRDefault="00105E2C">
      <w:pPr>
        <w:jc w:val="both"/>
        <w:rPr>
          <w:szCs w:val="24"/>
          <w:lang w:eastAsia="lt-LT"/>
        </w:rPr>
      </w:pPr>
    </w:p>
    <w:p w:rsidR="00105E2C" w:rsidRPr="00710A17" w:rsidRDefault="00105E2C">
      <w:pPr>
        <w:jc w:val="center"/>
        <w:rPr>
          <w:b/>
          <w:bCs/>
          <w:szCs w:val="24"/>
          <w:lang w:eastAsia="lt-LT"/>
        </w:rPr>
      </w:pPr>
      <w:r w:rsidRPr="00710A17">
        <w:rPr>
          <w:b/>
          <w:bCs/>
          <w:szCs w:val="24"/>
          <w:lang w:eastAsia="lt-LT"/>
        </w:rPr>
        <w:t>PAKRUOJO RAJONO SAVIVALDYBĖS ADMINISTRACIJA</w:t>
      </w:r>
    </w:p>
    <w:p w:rsidR="00105E2C" w:rsidRPr="00710A17" w:rsidRDefault="00105E2C">
      <w:pPr>
        <w:ind w:firstLine="62"/>
        <w:jc w:val="both"/>
        <w:rPr>
          <w:szCs w:val="24"/>
          <w:lang w:eastAsia="lt-LT"/>
        </w:rPr>
      </w:pPr>
    </w:p>
    <w:p w:rsidR="00105E2C" w:rsidRPr="00710A17" w:rsidRDefault="00105E2C">
      <w:pPr>
        <w:jc w:val="center"/>
        <w:rPr>
          <w:b/>
          <w:bCs/>
          <w:szCs w:val="24"/>
          <w:lang w:eastAsia="lt-LT"/>
        </w:rPr>
      </w:pPr>
      <w:r w:rsidRPr="00710A17">
        <w:rPr>
          <w:b/>
          <w:bCs/>
          <w:szCs w:val="24"/>
          <w:lang w:eastAsia="lt-LT"/>
        </w:rPr>
        <w:t xml:space="preserve">TRIUKŠMO ŠALTINIO VALDYTOJO VEIKLOS PLANINIO PATIKRINIMO </w:t>
      </w:r>
    </w:p>
    <w:p w:rsidR="00105E2C" w:rsidRPr="00710A17" w:rsidRDefault="00105E2C">
      <w:pPr>
        <w:jc w:val="center"/>
        <w:rPr>
          <w:b/>
          <w:bCs/>
          <w:szCs w:val="24"/>
          <w:lang w:eastAsia="lt-LT"/>
        </w:rPr>
      </w:pPr>
      <w:r w:rsidRPr="00710A17">
        <w:rPr>
          <w:b/>
          <w:bCs/>
          <w:szCs w:val="24"/>
          <w:lang w:eastAsia="lt-LT"/>
        </w:rPr>
        <w:t>AKTAS</w:t>
      </w:r>
    </w:p>
    <w:p w:rsidR="00105E2C" w:rsidRPr="00710A17" w:rsidRDefault="00105E2C">
      <w:pPr>
        <w:ind w:firstLine="62"/>
        <w:jc w:val="center"/>
        <w:rPr>
          <w:szCs w:val="24"/>
          <w:lang w:eastAsia="lt-LT"/>
        </w:rPr>
      </w:pPr>
    </w:p>
    <w:p w:rsidR="00105E2C" w:rsidRPr="00710A17" w:rsidRDefault="00105E2C">
      <w:pPr>
        <w:jc w:val="center"/>
        <w:rPr>
          <w:szCs w:val="24"/>
          <w:lang w:eastAsia="lt-LT"/>
        </w:rPr>
      </w:pPr>
      <w:r w:rsidRPr="00710A17">
        <w:rPr>
          <w:szCs w:val="24"/>
          <w:lang w:eastAsia="lt-LT"/>
        </w:rPr>
        <w:t xml:space="preserve">20____ - ____ -  ____  Nr. </w:t>
      </w:r>
    </w:p>
    <w:p w:rsidR="00105E2C" w:rsidRPr="00710A17" w:rsidRDefault="00105E2C">
      <w:pPr>
        <w:jc w:val="center"/>
        <w:rPr>
          <w:szCs w:val="24"/>
          <w:lang w:eastAsia="lt-LT"/>
        </w:rPr>
      </w:pPr>
      <w:r w:rsidRPr="00710A17">
        <w:rPr>
          <w:szCs w:val="24"/>
          <w:lang w:eastAsia="lt-LT"/>
        </w:rPr>
        <w:t>Pakruojis</w:t>
      </w:r>
    </w:p>
    <w:p w:rsidR="00105E2C" w:rsidRPr="00710A17" w:rsidRDefault="00105E2C">
      <w:pPr>
        <w:ind w:firstLine="720"/>
        <w:jc w:val="both"/>
        <w:rPr>
          <w:szCs w:val="24"/>
          <w:lang w:eastAsia="lt-LT"/>
        </w:rPr>
      </w:pPr>
    </w:p>
    <w:p w:rsidR="00105E2C" w:rsidRPr="00710A17" w:rsidRDefault="00105E2C">
      <w:pPr>
        <w:ind w:firstLine="720"/>
        <w:jc w:val="both"/>
        <w:rPr>
          <w:szCs w:val="24"/>
          <w:lang w:eastAsia="lt-LT"/>
        </w:rPr>
      </w:pPr>
      <w:r w:rsidRPr="00710A17">
        <w:rPr>
          <w:szCs w:val="24"/>
          <w:lang w:eastAsia="lt-LT"/>
        </w:rPr>
        <w:t>Atsižvelgdamas į Triukšmo šaltinių valdytojų, kurie nėra ūkio subjektai, planinių  patikrinimų taisyklių 12 punktą, atlikau Triukšmo šaltinio valdytojo planinį patikrinimą ir nustačiau, kad remonto darbai atliekami gyvenamojoje vietovėje, esančioje adresu:  ______________________________________________________________________________,</w:t>
      </w:r>
    </w:p>
    <w:p w:rsidR="00105E2C" w:rsidRPr="00710A17" w:rsidRDefault="00105E2C">
      <w:pPr>
        <w:ind w:left="2880" w:firstLine="720"/>
        <w:jc w:val="both"/>
        <w:rPr>
          <w:sz w:val="20"/>
          <w:lang w:eastAsia="lt-LT"/>
        </w:rPr>
      </w:pPr>
      <w:r w:rsidRPr="00710A17">
        <w:rPr>
          <w:sz w:val="20"/>
          <w:lang w:eastAsia="lt-LT"/>
        </w:rPr>
        <w:t>(remontuojamų patalpų adresas)</w:t>
      </w:r>
    </w:p>
    <w:p w:rsidR="00105E2C" w:rsidRPr="00710A17" w:rsidRDefault="00105E2C">
      <w:pPr>
        <w:jc w:val="both"/>
        <w:rPr>
          <w:szCs w:val="24"/>
          <w:lang w:eastAsia="lt-LT"/>
        </w:rPr>
      </w:pPr>
      <w:r w:rsidRPr="00710A17">
        <w:rPr>
          <w:szCs w:val="24"/>
          <w:lang w:eastAsia="lt-LT"/>
        </w:rPr>
        <w:t>kuri priklauso __________________________________________________________________</w:t>
      </w:r>
    </w:p>
    <w:p w:rsidR="00105E2C" w:rsidRPr="00710A17" w:rsidRDefault="00105E2C">
      <w:pPr>
        <w:ind w:left="2880" w:firstLine="720"/>
        <w:rPr>
          <w:sz w:val="20"/>
          <w:lang w:eastAsia="lt-LT"/>
        </w:rPr>
      </w:pPr>
      <w:r w:rsidRPr="00710A17">
        <w:rPr>
          <w:sz w:val="20"/>
          <w:lang w:eastAsia="lt-LT"/>
        </w:rPr>
        <w:t>(tikrinamojo vardas, pavardė)</w:t>
      </w:r>
    </w:p>
    <w:p w:rsidR="00105E2C" w:rsidRPr="00710A17" w:rsidRDefault="00105E2C">
      <w:pPr>
        <w:rPr>
          <w:szCs w:val="24"/>
          <w:lang w:eastAsia="lt-LT"/>
        </w:rPr>
      </w:pPr>
      <w:r w:rsidRPr="00710A17">
        <w:rPr>
          <w:szCs w:val="24"/>
          <w:lang w:eastAsia="lt-LT"/>
        </w:rPr>
        <w:t>Nustatytos atliekamų darbų apimtys:</w:t>
      </w:r>
    </w:p>
    <w:p w:rsidR="00105E2C" w:rsidRPr="00710A17" w:rsidRDefault="00105E2C">
      <w:pPr>
        <w:ind w:firstLine="720"/>
        <w:rPr>
          <w:szCs w:val="24"/>
          <w:lang w:eastAsia="lt-LT"/>
        </w:rPr>
      </w:pPr>
      <w:r w:rsidRPr="00710A17">
        <w:rPr>
          <w:szCs w:val="24"/>
        </w:rPr>
        <w:sym w:font="Wingdings" w:char="F0A8"/>
      </w:r>
      <w:r w:rsidRPr="00710A17">
        <w:t xml:space="preserve"> </w:t>
      </w:r>
      <w:r w:rsidRPr="00710A17">
        <w:rPr>
          <w:szCs w:val="24"/>
          <w:lang w:eastAsia="lt-LT"/>
        </w:rPr>
        <w:t>statybos</w:t>
      </w:r>
      <w:r w:rsidRPr="00710A17">
        <w:rPr>
          <w:sz w:val="20"/>
          <w:lang w:eastAsia="lt-LT"/>
        </w:rPr>
        <w:t xml:space="preserve">, </w:t>
      </w:r>
      <w:r w:rsidRPr="00710A17">
        <w:t xml:space="preserve"> </w:t>
      </w:r>
      <w:r w:rsidRPr="00710A17">
        <w:tab/>
      </w:r>
      <w:r w:rsidRPr="00710A17">
        <w:tab/>
      </w:r>
      <w:r w:rsidRPr="00710A17">
        <w:rPr>
          <w:szCs w:val="24"/>
        </w:rPr>
        <w:sym w:font="Wingdings" w:char="F0A8"/>
      </w:r>
      <w:r w:rsidRPr="00710A17">
        <w:t xml:space="preserve"> </w:t>
      </w:r>
      <w:r w:rsidRPr="00710A17">
        <w:rPr>
          <w:szCs w:val="24"/>
          <w:lang w:eastAsia="lt-LT"/>
        </w:rPr>
        <w:t>remonto</w:t>
      </w:r>
      <w:r w:rsidRPr="00710A17">
        <w:rPr>
          <w:sz w:val="20"/>
          <w:lang w:eastAsia="lt-LT"/>
        </w:rPr>
        <w:t>,</w:t>
      </w:r>
      <w:r w:rsidRPr="00710A17">
        <w:t xml:space="preserve"> </w:t>
      </w:r>
      <w:r w:rsidRPr="00710A17">
        <w:tab/>
      </w:r>
      <w:r w:rsidRPr="00710A17">
        <w:tab/>
      </w:r>
      <w:r w:rsidRPr="00710A17">
        <w:rPr>
          <w:szCs w:val="24"/>
        </w:rPr>
        <w:sym w:font="Wingdings" w:char="F0A8"/>
      </w:r>
      <w:r w:rsidRPr="00710A17">
        <w:t xml:space="preserve"> </w:t>
      </w:r>
      <w:r w:rsidRPr="00710A17">
        <w:rPr>
          <w:szCs w:val="24"/>
          <w:lang w:eastAsia="lt-LT"/>
        </w:rPr>
        <w:t>montavimo,</w:t>
      </w:r>
      <w:r w:rsidRPr="00710A17">
        <w:t xml:space="preserve"> </w:t>
      </w:r>
      <w:r w:rsidRPr="00710A17">
        <w:tab/>
      </w:r>
      <w:r w:rsidRPr="00710A17">
        <w:rPr>
          <w:szCs w:val="24"/>
        </w:rPr>
        <w:sym w:font="Wingdings" w:char="F0A8"/>
      </w:r>
      <w:r w:rsidRPr="00710A17">
        <w:t xml:space="preserve"> </w:t>
      </w:r>
      <w:r w:rsidRPr="00710A17">
        <w:rPr>
          <w:szCs w:val="24"/>
          <w:lang w:eastAsia="lt-LT"/>
        </w:rPr>
        <w:t>griovimo.</w:t>
      </w:r>
    </w:p>
    <w:p w:rsidR="00105E2C" w:rsidRPr="00710A17" w:rsidRDefault="00105E2C">
      <w:pPr>
        <w:rPr>
          <w:szCs w:val="24"/>
          <w:lang w:eastAsia="lt-LT"/>
        </w:rPr>
      </w:pPr>
    </w:p>
    <w:p w:rsidR="00105E2C" w:rsidRPr="00710A17" w:rsidRDefault="00105E2C">
      <w:pPr>
        <w:rPr>
          <w:szCs w:val="24"/>
          <w:lang w:eastAsia="lt-LT"/>
        </w:rPr>
      </w:pPr>
      <w:r w:rsidRPr="00710A17">
        <w:rPr>
          <w:szCs w:val="24"/>
          <w:lang w:eastAsia="lt-LT"/>
        </w:rPr>
        <w:t xml:space="preserve">Nustatytas atliekamų darbų pobūdis: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pertvarų griovimas, </w:t>
      </w:r>
      <w:r w:rsidRPr="00710A17">
        <w:rPr>
          <w:szCs w:val="24"/>
          <w:lang w:eastAsia="lt-LT"/>
        </w:rPr>
        <w:tab/>
      </w:r>
      <w:r w:rsidRPr="00710A17">
        <w:rPr>
          <w:szCs w:val="24"/>
          <w:lang w:eastAsia="lt-LT"/>
        </w:rPr>
        <w:sym w:font="Wingdings" w:char="F0A8"/>
      </w:r>
      <w:r w:rsidRPr="00710A17">
        <w:rPr>
          <w:szCs w:val="24"/>
          <w:lang w:eastAsia="lt-LT"/>
        </w:rPr>
        <w:t xml:space="preserve"> pertvarų montavimas, </w:t>
      </w:r>
      <w:r w:rsidRPr="00710A17">
        <w:rPr>
          <w:szCs w:val="24"/>
          <w:lang w:eastAsia="lt-LT"/>
        </w:rPr>
        <w:tab/>
      </w:r>
      <w:r w:rsidRPr="00710A17">
        <w:rPr>
          <w:szCs w:val="24"/>
          <w:lang w:eastAsia="lt-LT"/>
        </w:rPr>
        <w:sym w:font="Wingdings" w:char="F0A8"/>
      </w:r>
      <w:r w:rsidRPr="00710A17">
        <w:rPr>
          <w:szCs w:val="24"/>
          <w:lang w:eastAsia="lt-LT"/>
        </w:rPr>
        <w:t xml:space="preserve"> betonavimas,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san. mazgų keitimas,</w:t>
      </w:r>
      <w:r w:rsidRPr="00710A17">
        <w:rPr>
          <w:szCs w:val="24"/>
          <w:lang w:eastAsia="lt-LT"/>
        </w:rPr>
        <w:tab/>
      </w:r>
      <w:r w:rsidRPr="00710A17">
        <w:rPr>
          <w:szCs w:val="24"/>
          <w:lang w:eastAsia="lt-LT"/>
        </w:rPr>
        <w:sym w:font="Wingdings" w:char="F0A8"/>
      </w:r>
      <w:r w:rsidRPr="00710A17">
        <w:rPr>
          <w:szCs w:val="24"/>
          <w:lang w:eastAsia="lt-LT"/>
        </w:rPr>
        <w:t xml:space="preserve"> plytelių klijavimas, </w:t>
      </w:r>
      <w:r w:rsidRPr="00710A17">
        <w:rPr>
          <w:szCs w:val="24"/>
          <w:lang w:eastAsia="lt-LT"/>
        </w:rPr>
        <w:tab/>
      </w:r>
      <w:r w:rsidRPr="00710A17">
        <w:rPr>
          <w:szCs w:val="24"/>
          <w:lang w:eastAsia="lt-LT"/>
        </w:rPr>
        <w:sym w:font="Wingdings" w:char="F0A8"/>
      </w:r>
      <w:r w:rsidRPr="00710A17">
        <w:rPr>
          <w:szCs w:val="24"/>
          <w:lang w:eastAsia="lt-LT"/>
        </w:rPr>
        <w:t xml:space="preserve"> tinkavimas,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elektr. instaliac. keitimas, </w:t>
      </w:r>
      <w:r w:rsidRPr="00710A17">
        <w:rPr>
          <w:szCs w:val="24"/>
          <w:lang w:eastAsia="lt-LT"/>
        </w:rPr>
        <w:tab/>
      </w:r>
      <w:r w:rsidRPr="00710A17">
        <w:rPr>
          <w:szCs w:val="24"/>
          <w:lang w:eastAsia="lt-LT"/>
        </w:rPr>
        <w:sym w:font="Wingdings" w:char="F0A8"/>
      </w:r>
      <w:r w:rsidRPr="00710A17">
        <w:rPr>
          <w:szCs w:val="24"/>
          <w:lang w:eastAsia="lt-LT"/>
        </w:rPr>
        <w:t xml:space="preserve"> durų (langų) keitimas, </w:t>
      </w:r>
      <w:r w:rsidRPr="00710A17">
        <w:rPr>
          <w:szCs w:val="24"/>
          <w:lang w:eastAsia="lt-LT"/>
        </w:rPr>
        <w:tab/>
      </w:r>
      <w:r w:rsidRPr="00710A17">
        <w:rPr>
          <w:szCs w:val="24"/>
          <w:lang w:eastAsia="lt-LT"/>
        </w:rPr>
        <w:sym w:font="Wingdings" w:char="F0A8"/>
      </w:r>
      <w:r w:rsidRPr="00710A17">
        <w:rPr>
          <w:szCs w:val="24"/>
          <w:lang w:eastAsia="lt-LT"/>
        </w:rPr>
        <w:t xml:space="preserve"> kita. </w:t>
      </w:r>
    </w:p>
    <w:p w:rsidR="00105E2C" w:rsidRPr="00710A17" w:rsidRDefault="00105E2C">
      <w:pPr>
        <w:jc w:val="both"/>
        <w:rPr>
          <w:szCs w:val="24"/>
          <w:lang w:eastAsia="lt-LT"/>
        </w:rPr>
      </w:pPr>
      <w:r w:rsidRPr="00710A17">
        <w:rPr>
          <w:szCs w:val="24"/>
          <w:lang w:eastAsia="lt-LT"/>
        </w:rPr>
        <w:t>Kita ___________________________________________________________________________</w:t>
      </w:r>
    </w:p>
    <w:p w:rsidR="00105E2C" w:rsidRPr="00710A17" w:rsidRDefault="00105E2C">
      <w:pPr>
        <w:rPr>
          <w:szCs w:val="24"/>
          <w:lang w:eastAsia="lt-LT"/>
        </w:rPr>
      </w:pPr>
    </w:p>
    <w:p w:rsidR="00105E2C" w:rsidRPr="00710A17" w:rsidRDefault="00105E2C">
      <w:pPr>
        <w:rPr>
          <w:szCs w:val="24"/>
          <w:lang w:eastAsia="lt-LT"/>
        </w:rPr>
      </w:pPr>
      <w:r w:rsidRPr="00710A17">
        <w:rPr>
          <w:szCs w:val="24"/>
          <w:lang w:eastAsia="lt-LT"/>
        </w:rPr>
        <w:t xml:space="preserve">Nustatyti naudojami triukšmo šaltiniai: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pneumatinis plaktukas, </w:t>
      </w:r>
      <w:r w:rsidRPr="00710A17">
        <w:rPr>
          <w:szCs w:val="24"/>
          <w:lang w:eastAsia="lt-LT"/>
        </w:rPr>
        <w:tab/>
      </w:r>
      <w:r w:rsidRPr="00710A17">
        <w:rPr>
          <w:szCs w:val="24"/>
          <w:lang w:eastAsia="lt-LT"/>
        </w:rPr>
        <w:sym w:font="Wingdings" w:char="F0A8"/>
      </w:r>
      <w:r w:rsidRPr="00710A17">
        <w:rPr>
          <w:szCs w:val="24"/>
          <w:lang w:eastAsia="lt-LT"/>
        </w:rPr>
        <w:t xml:space="preserve"> diskinis pjūklas, </w:t>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elektr. perforatorius, </w:t>
      </w:r>
    </w:p>
    <w:p w:rsidR="00105E2C" w:rsidRPr="00710A17" w:rsidRDefault="00105E2C">
      <w:pPr>
        <w:ind w:firstLine="720"/>
        <w:rPr>
          <w:szCs w:val="24"/>
          <w:lang w:eastAsia="lt-LT"/>
        </w:rPr>
      </w:pPr>
      <w:r w:rsidRPr="00710A17">
        <w:rPr>
          <w:szCs w:val="24"/>
          <w:lang w:eastAsia="lt-LT"/>
        </w:rPr>
        <w:sym w:font="Wingdings" w:char="F0A8"/>
      </w:r>
      <w:r w:rsidRPr="00710A17">
        <w:rPr>
          <w:szCs w:val="24"/>
          <w:lang w:eastAsia="lt-LT"/>
        </w:rPr>
        <w:t xml:space="preserve"> kūjis, </w:t>
      </w:r>
      <w:r w:rsidRPr="00710A17">
        <w:rPr>
          <w:szCs w:val="24"/>
          <w:lang w:eastAsia="lt-LT"/>
        </w:rPr>
        <w:tab/>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 maišytuvas, </w:t>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elektr. oblius, </w:t>
      </w:r>
      <w:r w:rsidRPr="00710A17">
        <w:rPr>
          <w:szCs w:val="24"/>
          <w:lang w:eastAsia="lt-LT"/>
        </w:rPr>
        <w:tab/>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elektr. gręžtuvas,</w:t>
      </w:r>
      <w:r w:rsidRPr="00710A17">
        <w:rPr>
          <w:szCs w:val="24"/>
          <w:lang w:eastAsia="lt-LT"/>
        </w:rPr>
        <w:tab/>
      </w:r>
      <w:r w:rsidRPr="00710A17">
        <w:rPr>
          <w:szCs w:val="24"/>
          <w:lang w:eastAsia="lt-LT"/>
        </w:rPr>
        <w:tab/>
      </w:r>
      <w:r w:rsidRPr="00710A17">
        <w:rPr>
          <w:szCs w:val="24"/>
          <w:lang w:eastAsia="lt-LT"/>
        </w:rPr>
        <w:sym w:font="Wingdings" w:char="F0A8"/>
      </w:r>
      <w:r w:rsidRPr="00710A17">
        <w:rPr>
          <w:szCs w:val="24"/>
          <w:lang w:eastAsia="lt-LT"/>
        </w:rPr>
        <w:t xml:space="preserve"> kampinis šlifuoklis, </w:t>
      </w:r>
      <w:r w:rsidRPr="00710A17">
        <w:rPr>
          <w:szCs w:val="24"/>
          <w:lang w:eastAsia="lt-LT"/>
        </w:rPr>
        <w:tab/>
      </w:r>
      <w:r w:rsidRPr="00710A17">
        <w:rPr>
          <w:szCs w:val="24"/>
          <w:lang w:eastAsia="lt-LT"/>
        </w:rPr>
        <w:sym w:font="Wingdings" w:char="F0A8"/>
      </w:r>
      <w:r w:rsidRPr="00710A17">
        <w:rPr>
          <w:szCs w:val="24"/>
          <w:lang w:eastAsia="lt-LT"/>
        </w:rPr>
        <w:t xml:space="preserve"> kita.</w:t>
      </w:r>
    </w:p>
    <w:p w:rsidR="00105E2C" w:rsidRPr="00710A17" w:rsidRDefault="00105E2C">
      <w:pPr>
        <w:rPr>
          <w:szCs w:val="24"/>
          <w:lang w:eastAsia="lt-LT"/>
        </w:rPr>
      </w:pPr>
      <w:r w:rsidRPr="00710A17">
        <w:rPr>
          <w:szCs w:val="24"/>
          <w:lang w:eastAsia="lt-LT"/>
        </w:rPr>
        <w:t>Kita ___________________________________________________________________________</w:t>
      </w:r>
    </w:p>
    <w:p w:rsidR="00105E2C" w:rsidRPr="00710A17" w:rsidRDefault="00105E2C">
      <w:pPr>
        <w:jc w:val="both"/>
        <w:rPr>
          <w:szCs w:val="24"/>
          <w:lang w:eastAsia="lt-LT"/>
        </w:rPr>
      </w:pPr>
    </w:p>
    <w:p w:rsidR="00105E2C" w:rsidRPr="00710A17" w:rsidRDefault="00105E2C">
      <w:pPr>
        <w:jc w:val="both"/>
        <w:rPr>
          <w:szCs w:val="24"/>
          <w:lang w:eastAsia="lt-LT"/>
        </w:rPr>
      </w:pPr>
    </w:p>
    <w:p w:rsidR="00105E2C" w:rsidRPr="00710A17" w:rsidRDefault="00105E2C">
      <w:pPr>
        <w:jc w:val="both"/>
        <w:rPr>
          <w:szCs w:val="24"/>
          <w:lang w:eastAsia="lt-LT"/>
        </w:rPr>
      </w:pPr>
    </w:p>
    <w:p w:rsidR="00105E2C" w:rsidRPr="00710A17" w:rsidRDefault="00105E2C">
      <w:pPr>
        <w:jc w:val="both"/>
        <w:rPr>
          <w:szCs w:val="24"/>
          <w:lang w:eastAsia="lt-LT"/>
        </w:rPr>
      </w:pPr>
      <w:r w:rsidRPr="00710A17">
        <w:rPr>
          <w:szCs w:val="24"/>
          <w:u w:val="single"/>
          <w:lang w:eastAsia="lt-LT"/>
        </w:rPr>
        <w:t>Pažeidimų nenustatyta / nustatyti pažeidimai</w:t>
      </w:r>
      <w:r w:rsidRPr="00710A17">
        <w:rPr>
          <w:szCs w:val="24"/>
          <w:lang w:eastAsia="lt-LT"/>
        </w:rPr>
        <w:t xml:space="preserve"> : __________________________________________</w:t>
      </w:r>
    </w:p>
    <w:p w:rsidR="00105E2C" w:rsidRPr="00710A17" w:rsidRDefault="00105E2C">
      <w:pPr>
        <w:ind w:firstLine="720"/>
        <w:jc w:val="both"/>
        <w:rPr>
          <w:sz w:val="20"/>
          <w:lang w:eastAsia="lt-LT"/>
        </w:rPr>
      </w:pPr>
      <w:r w:rsidRPr="00710A17">
        <w:rPr>
          <w:sz w:val="20"/>
          <w:lang w:eastAsia="lt-LT"/>
        </w:rPr>
        <w:t>(nereikalingą išbraukti)</w:t>
      </w:r>
    </w:p>
    <w:p w:rsidR="00105E2C" w:rsidRPr="00710A17" w:rsidRDefault="00105E2C">
      <w:pPr>
        <w:jc w:val="both"/>
        <w:rPr>
          <w:szCs w:val="24"/>
          <w:lang w:eastAsia="lt-LT"/>
        </w:rPr>
      </w:pPr>
      <w:r w:rsidRPr="00710A17">
        <w:rPr>
          <w:szCs w:val="24"/>
          <w:lang w:eastAsia="lt-LT"/>
        </w:rPr>
        <w:t>_______________________________________________________________________________</w:t>
      </w:r>
    </w:p>
    <w:p w:rsidR="00105E2C" w:rsidRPr="00710A17" w:rsidRDefault="00105E2C">
      <w:pPr>
        <w:jc w:val="both"/>
        <w:rPr>
          <w:szCs w:val="24"/>
          <w:lang w:eastAsia="lt-LT"/>
        </w:rPr>
      </w:pPr>
      <w:r w:rsidRPr="00710A17">
        <w:rPr>
          <w:szCs w:val="24"/>
          <w:lang w:eastAsia="lt-LT"/>
        </w:rPr>
        <w:t>_______________________________________________________________________________</w:t>
      </w:r>
    </w:p>
    <w:p w:rsidR="00105E2C" w:rsidRPr="00710A17" w:rsidRDefault="00105E2C">
      <w:pPr>
        <w:jc w:val="both"/>
        <w:rPr>
          <w:szCs w:val="24"/>
          <w:lang w:eastAsia="lt-LT"/>
        </w:rPr>
      </w:pPr>
      <w:r w:rsidRPr="00710A17">
        <w:rPr>
          <w:szCs w:val="24"/>
          <w:lang w:eastAsia="lt-LT"/>
        </w:rPr>
        <w:t>Nustatytiems pažeidimams šalinti turi būti įgyvendintos triukšmo prevencijos ir mažinimo priemonės: _______________________________________________________________________________</w:t>
      </w:r>
    </w:p>
    <w:p w:rsidR="00105E2C" w:rsidRPr="00710A17" w:rsidRDefault="00105E2C">
      <w:pPr>
        <w:jc w:val="both"/>
        <w:rPr>
          <w:szCs w:val="24"/>
          <w:lang w:eastAsia="lt-LT"/>
        </w:rPr>
      </w:pPr>
      <w:r w:rsidRPr="00710A17">
        <w:rPr>
          <w:szCs w:val="24"/>
          <w:lang w:eastAsia="lt-LT"/>
        </w:rPr>
        <w:t>_______________________________________________________________________________</w:t>
      </w:r>
    </w:p>
    <w:p w:rsidR="00105E2C" w:rsidRPr="00710A17" w:rsidRDefault="00105E2C">
      <w:pPr>
        <w:jc w:val="both"/>
        <w:rPr>
          <w:szCs w:val="24"/>
          <w:lang w:eastAsia="lt-LT"/>
        </w:rPr>
      </w:pPr>
    </w:p>
    <w:p w:rsidR="00105E2C" w:rsidRPr="00710A17" w:rsidRDefault="00105E2C">
      <w:pPr>
        <w:jc w:val="both"/>
        <w:rPr>
          <w:szCs w:val="24"/>
          <w:lang w:eastAsia="lt-LT"/>
        </w:rPr>
      </w:pPr>
    </w:p>
    <w:p w:rsidR="00105E2C" w:rsidRPr="00710A17" w:rsidRDefault="00105E2C">
      <w:pPr>
        <w:jc w:val="both"/>
        <w:rPr>
          <w:szCs w:val="24"/>
          <w:lang w:eastAsia="lt-LT"/>
        </w:rPr>
      </w:pPr>
      <w:r w:rsidRPr="00710A17">
        <w:rPr>
          <w:szCs w:val="24"/>
          <w:lang w:eastAsia="lt-LT"/>
        </w:rPr>
        <w:t>Statybos darbų triukšmo kontrolierius            _____________                ______________________</w:t>
      </w:r>
    </w:p>
    <w:p w:rsidR="00105E2C" w:rsidRPr="00710A17" w:rsidRDefault="00105E2C">
      <w:pPr>
        <w:ind w:firstLine="4797"/>
        <w:rPr>
          <w:sz w:val="20"/>
          <w:lang w:eastAsia="lt-LT"/>
        </w:rPr>
      </w:pPr>
      <w:r w:rsidRPr="00710A17">
        <w:rPr>
          <w:sz w:val="20"/>
          <w:lang w:eastAsia="lt-LT"/>
        </w:rPr>
        <w:t>(parašas)                                    (vardas ir pavardė)</w:t>
      </w:r>
    </w:p>
    <w:p w:rsidR="00105E2C" w:rsidRPr="00710A17" w:rsidRDefault="00105E2C">
      <w:pPr>
        <w:rPr>
          <w:sz w:val="20"/>
          <w:lang w:eastAsia="lt-LT"/>
        </w:rPr>
      </w:pPr>
    </w:p>
    <w:p w:rsidR="00105E2C" w:rsidRPr="00710A17" w:rsidRDefault="00105E2C"/>
    <w:sectPr w:rsidR="00105E2C" w:rsidRPr="00710A17" w:rsidSect="00A169AC">
      <w:pgSz w:w="11906" w:h="16838" w:code="9"/>
      <w:pgMar w:top="993" w:right="567" w:bottom="1134" w:left="1701" w:header="705"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2C" w:rsidRDefault="00105E2C">
      <w:r>
        <w:separator/>
      </w:r>
    </w:p>
  </w:endnote>
  <w:endnote w:type="continuationSeparator" w:id="0">
    <w:p w:rsidR="00105E2C" w:rsidRDefault="00105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FE578t00">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2C" w:rsidRDefault="00105E2C">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2C" w:rsidRDefault="00105E2C">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2C" w:rsidRDefault="00105E2C">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2C" w:rsidRDefault="00105E2C">
      <w:r>
        <w:separator/>
      </w:r>
    </w:p>
  </w:footnote>
  <w:footnote w:type="continuationSeparator" w:id="0">
    <w:p w:rsidR="00105E2C" w:rsidRDefault="00105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2C" w:rsidRDefault="00105E2C">
    <w:pPr>
      <w:framePr w:wrap="auto" w:vAnchor="text" w:hAnchor="margin" w:xAlign="center" w:y="1"/>
      <w:tabs>
        <w:tab w:val="center" w:pos="4153"/>
        <w:tab w:val="right" w:pos="8306"/>
      </w:tabs>
    </w:pPr>
    <w:r>
      <w:fldChar w:fldCharType="begin"/>
    </w:r>
    <w:r>
      <w:instrText xml:space="preserve">PAGE  </w:instrText>
    </w:r>
    <w:r>
      <w:fldChar w:fldCharType="end"/>
    </w:r>
  </w:p>
  <w:p w:rsidR="00105E2C" w:rsidRDefault="00105E2C">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2C" w:rsidRDefault="00105E2C">
    <w:pPr>
      <w:framePr w:wrap="auto" w:vAnchor="text" w:hAnchor="margin" w:xAlign="center" w:y="1"/>
      <w:tabs>
        <w:tab w:val="center" w:pos="4153"/>
        <w:tab w:val="right" w:pos="8306"/>
      </w:tabs>
    </w:pPr>
  </w:p>
  <w:p w:rsidR="00105E2C" w:rsidRDefault="00105E2C">
    <w:pP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2C" w:rsidRDefault="00105E2C">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F528C"/>
    <w:multiLevelType w:val="multilevel"/>
    <w:tmpl w:val="529695E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E71"/>
    <w:rsid w:val="00006CF4"/>
    <w:rsid w:val="000128AB"/>
    <w:rsid w:val="00024F7A"/>
    <w:rsid w:val="00041852"/>
    <w:rsid w:val="00044552"/>
    <w:rsid w:val="00053353"/>
    <w:rsid w:val="0005354A"/>
    <w:rsid w:val="00073957"/>
    <w:rsid w:val="00076319"/>
    <w:rsid w:val="000A63CC"/>
    <w:rsid w:val="000B4691"/>
    <w:rsid w:val="000C08B9"/>
    <w:rsid w:val="000C5D58"/>
    <w:rsid w:val="000C7E6C"/>
    <w:rsid w:val="000D3530"/>
    <w:rsid w:val="000D364A"/>
    <w:rsid w:val="00105ABF"/>
    <w:rsid w:val="00105E2C"/>
    <w:rsid w:val="001152CF"/>
    <w:rsid w:val="00142A42"/>
    <w:rsid w:val="00162BD9"/>
    <w:rsid w:val="00171DE5"/>
    <w:rsid w:val="001741A1"/>
    <w:rsid w:val="001A41DD"/>
    <w:rsid w:val="001E7231"/>
    <w:rsid w:val="00203D6A"/>
    <w:rsid w:val="00227D44"/>
    <w:rsid w:val="00235539"/>
    <w:rsid w:val="002527A5"/>
    <w:rsid w:val="00261335"/>
    <w:rsid w:val="00282212"/>
    <w:rsid w:val="002A0BBF"/>
    <w:rsid w:val="00333D67"/>
    <w:rsid w:val="003353D4"/>
    <w:rsid w:val="0034417B"/>
    <w:rsid w:val="00354113"/>
    <w:rsid w:val="00370102"/>
    <w:rsid w:val="00376395"/>
    <w:rsid w:val="00423C3B"/>
    <w:rsid w:val="004564D8"/>
    <w:rsid w:val="004818A1"/>
    <w:rsid w:val="00482F0A"/>
    <w:rsid w:val="004D2BE4"/>
    <w:rsid w:val="004F6404"/>
    <w:rsid w:val="00532C7B"/>
    <w:rsid w:val="005733AB"/>
    <w:rsid w:val="00590E13"/>
    <w:rsid w:val="005B6132"/>
    <w:rsid w:val="00602D6D"/>
    <w:rsid w:val="00633A89"/>
    <w:rsid w:val="006476AB"/>
    <w:rsid w:val="006563BD"/>
    <w:rsid w:val="00661B0F"/>
    <w:rsid w:val="00681118"/>
    <w:rsid w:val="00697AAF"/>
    <w:rsid w:val="006A79B7"/>
    <w:rsid w:val="006B4F1B"/>
    <w:rsid w:val="006C4614"/>
    <w:rsid w:val="00710A17"/>
    <w:rsid w:val="00736B65"/>
    <w:rsid w:val="00797E21"/>
    <w:rsid w:val="007D39C8"/>
    <w:rsid w:val="008066C9"/>
    <w:rsid w:val="0081217C"/>
    <w:rsid w:val="008366A9"/>
    <w:rsid w:val="0087171C"/>
    <w:rsid w:val="00874DB5"/>
    <w:rsid w:val="00886C15"/>
    <w:rsid w:val="008A2257"/>
    <w:rsid w:val="008A67B7"/>
    <w:rsid w:val="008C30A4"/>
    <w:rsid w:val="008F2E17"/>
    <w:rsid w:val="008F614A"/>
    <w:rsid w:val="009053A9"/>
    <w:rsid w:val="00981BD4"/>
    <w:rsid w:val="009B5261"/>
    <w:rsid w:val="009C612A"/>
    <w:rsid w:val="009E5272"/>
    <w:rsid w:val="00A06A04"/>
    <w:rsid w:val="00A169AC"/>
    <w:rsid w:val="00AB43E4"/>
    <w:rsid w:val="00AC1CF5"/>
    <w:rsid w:val="00AF0C7C"/>
    <w:rsid w:val="00B060B7"/>
    <w:rsid w:val="00B13D5D"/>
    <w:rsid w:val="00B263F2"/>
    <w:rsid w:val="00B40D02"/>
    <w:rsid w:val="00B56548"/>
    <w:rsid w:val="00B63F1B"/>
    <w:rsid w:val="00B715AB"/>
    <w:rsid w:val="00BE0FAF"/>
    <w:rsid w:val="00BF0EA7"/>
    <w:rsid w:val="00C01027"/>
    <w:rsid w:val="00C11E71"/>
    <w:rsid w:val="00C163A4"/>
    <w:rsid w:val="00C16596"/>
    <w:rsid w:val="00C76139"/>
    <w:rsid w:val="00C94CA1"/>
    <w:rsid w:val="00CD6E72"/>
    <w:rsid w:val="00CE4244"/>
    <w:rsid w:val="00CF0225"/>
    <w:rsid w:val="00D43364"/>
    <w:rsid w:val="00D578FF"/>
    <w:rsid w:val="00D629D0"/>
    <w:rsid w:val="00D8261C"/>
    <w:rsid w:val="00D86D1A"/>
    <w:rsid w:val="00DB0557"/>
    <w:rsid w:val="00DB2FA9"/>
    <w:rsid w:val="00DC3246"/>
    <w:rsid w:val="00E229BD"/>
    <w:rsid w:val="00E84BE6"/>
    <w:rsid w:val="00E86BBB"/>
    <w:rsid w:val="00ED525B"/>
    <w:rsid w:val="00EF4096"/>
    <w:rsid w:val="00EF7F71"/>
    <w:rsid w:val="00F4550E"/>
    <w:rsid w:val="00F735C5"/>
    <w:rsid w:val="00FC2E3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02"/>
    <w:rPr>
      <w:sz w:val="24"/>
      <w:szCs w:val="20"/>
      <w:lang w:eastAsia="en-US"/>
    </w:rPr>
  </w:style>
  <w:style w:type="paragraph" w:styleId="Heading2">
    <w:name w:val="heading 2"/>
    <w:basedOn w:val="Normal"/>
    <w:next w:val="Normal"/>
    <w:link w:val="Heading2Char"/>
    <w:uiPriority w:val="99"/>
    <w:qFormat/>
    <w:rsid w:val="000128AB"/>
    <w:pPr>
      <w:keepNext/>
      <w:jc w:val="center"/>
      <w:outlineLvl w:val="1"/>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28AB"/>
    <w:rPr>
      <w:rFonts w:cs="Times New Roman"/>
      <w:b/>
      <w:bCs/>
      <w:sz w:val="24"/>
      <w:szCs w:val="24"/>
    </w:rPr>
  </w:style>
  <w:style w:type="paragraph" w:styleId="BalloonText">
    <w:name w:val="Balloon Text"/>
    <w:basedOn w:val="Normal"/>
    <w:link w:val="BalloonTextChar"/>
    <w:uiPriority w:val="99"/>
    <w:rsid w:val="00BF0EA7"/>
    <w:rPr>
      <w:rFonts w:ascii="Tahoma" w:hAnsi="Tahoma" w:cs="Tahoma"/>
      <w:sz w:val="16"/>
      <w:szCs w:val="16"/>
    </w:rPr>
  </w:style>
  <w:style w:type="character" w:customStyle="1" w:styleId="BalloonTextChar">
    <w:name w:val="Balloon Text Char"/>
    <w:basedOn w:val="DefaultParagraphFont"/>
    <w:link w:val="BalloonText"/>
    <w:uiPriority w:val="99"/>
    <w:locked/>
    <w:rsid w:val="00BF0EA7"/>
    <w:rPr>
      <w:rFonts w:ascii="Tahoma" w:hAnsi="Tahoma" w:cs="Tahoma"/>
      <w:sz w:val="16"/>
      <w:szCs w:val="16"/>
    </w:rPr>
  </w:style>
  <w:style w:type="paragraph" w:customStyle="1" w:styleId="Antrat31">
    <w:name w:val="Antraštė 31"/>
    <w:basedOn w:val="Normal"/>
    <w:next w:val="Normal"/>
    <w:uiPriority w:val="99"/>
    <w:rsid w:val="000128AB"/>
    <w:pPr>
      <w:keepNext/>
      <w:suppressAutoHyphens/>
      <w:autoSpaceDN w:val="0"/>
      <w:jc w:val="center"/>
      <w:textAlignment w:val="baseline"/>
      <w:outlineLvl w:val="2"/>
    </w:pPr>
    <w:rPr>
      <w:b/>
      <w:bCs/>
      <w:sz w:val="28"/>
      <w:szCs w:val="24"/>
      <w:lang w:val="en-GB"/>
    </w:rPr>
  </w:style>
  <w:style w:type="paragraph" w:customStyle="1" w:styleId="Pagrindinistekstas1">
    <w:name w:val="Pagrindinis tekstas1"/>
    <w:basedOn w:val="Normal"/>
    <w:uiPriority w:val="99"/>
    <w:rsid w:val="00797E21"/>
    <w:pPr>
      <w:suppressAutoHyphens/>
      <w:autoSpaceDN w:val="0"/>
      <w:spacing w:after="120"/>
      <w:textAlignment w:val="baseline"/>
    </w:pPr>
    <w:rPr>
      <w:szCs w:val="24"/>
      <w:lang w:val="en-GB"/>
    </w:rPr>
  </w:style>
  <w:style w:type="paragraph" w:styleId="ListParagraph">
    <w:name w:val="List Paragraph"/>
    <w:basedOn w:val="Normal"/>
    <w:uiPriority w:val="99"/>
    <w:qFormat/>
    <w:rsid w:val="00B56548"/>
    <w:pPr>
      <w:ind w:left="720"/>
      <w:contextualSpacing/>
    </w:pPr>
  </w:style>
  <w:style w:type="character" w:styleId="Hyperlink">
    <w:name w:val="Hyperlink"/>
    <w:basedOn w:val="DefaultParagraphFont"/>
    <w:uiPriority w:val="99"/>
    <w:semiHidden/>
    <w:rsid w:val="00DC32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5384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10173</Words>
  <Characters>5799</Characters>
  <Application>Microsoft Office Outlook</Application>
  <DocSecurity>0</DocSecurity>
  <Lines>0</Lines>
  <Paragraphs>0</Paragraphs>
  <ScaleCrop>false</ScaleCrop>
  <Company>Sveikatos apsaugos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User</cp:lastModifiedBy>
  <cp:revision>2</cp:revision>
  <cp:lastPrinted>2017-04-24T08:41:00Z</cp:lastPrinted>
  <dcterms:created xsi:type="dcterms:W3CDTF">2017-05-08T10:46:00Z</dcterms:created>
  <dcterms:modified xsi:type="dcterms:W3CDTF">2017-05-08T10:46:00Z</dcterms:modified>
</cp:coreProperties>
</file>